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33D2A" w14:textId="5D848146" w:rsidR="00B124B9" w:rsidRDefault="00B124B9" w:rsidP="001A7960">
      <w:pPr>
        <w:pStyle w:val="BodyText"/>
        <w:spacing w:after="200" w:line="288" w:lineRule="auto"/>
        <w:jc w:val="left"/>
        <w:rPr>
          <w:rFonts w:cs="Arial"/>
          <w:b/>
          <w:bCs/>
          <w:sz w:val="20"/>
          <w:szCs w:val="20"/>
        </w:rPr>
      </w:pPr>
      <w:r>
        <w:rPr>
          <w:rFonts w:cs="Arial"/>
          <w:noProof/>
          <w:sz w:val="22"/>
          <w:szCs w:val="22"/>
        </w:rPr>
        <w:drawing>
          <wp:anchor distT="0" distB="0" distL="114300" distR="114300" simplePos="0" relativeHeight="251659264" behindDoc="0" locked="0" layoutInCell="1" allowOverlap="1" wp14:anchorId="3144C17C" wp14:editId="68269F08">
            <wp:simplePos x="0" y="0"/>
            <wp:positionH relativeFrom="margin">
              <wp:align>center</wp:align>
            </wp:positionH>
            <wp:positionV relativeFrom="paragraph">
              <wp:posOffset>-579120</wp:posOffset>
            </wp:positionV>
            <wp:extent cx="4556760" cy="716937"/>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56760" cy="716937"/>
                    </a:xfrm>
                    <a:prstGeom prst="rect">
                      <a:avLst/>
                    </a:prstGeom>
                  </pic:spPr>
                </pic:pic>
              </a:graphicData>
            </a:graphic>
            <wp14:sizeRelH relativeFrom="margin">
              <wp14:pctWidth>0</wp14:pctWidth>
            </wp14:sizeRelH>
            <wp14:sizeRelV relativeFrom="margin">
              <wp14:pctHeight>0</wp14:pctHeight>
            </wp14:sizeRelV>
          </wp:anchor>
        </w:drawing>
      </w:r>
    </w:p>
    <w:p w14:paraId="260245C6" w14:textId="77777777" w:rsidR="00954BE7" w:rsidRDefault="00954BE7" w:rsidP="001969B5">
      <w:pPr>
        <w:pStyle w:val="BodyText"/>
        <w:spacing w:after="200" w:line="288" w:lineRule="auto"/>
        <w:jc w:val="center"/>
        <w:rPr>
          <w:rFonts w:ascii="Poppins" w:hAnsi="Poppins" w:cs="Poppins"/>
          <w:color w:val="00B0F0"/>
          <w:sz w:val="36"/>
          <w:szCs w:val="44"/>
        </w:rPr>
      </w:pPr>
    </w:p>
    <w:p w14:paraId="7F7E3A3E" w14:textId="3A9FF838" w:rsidR="00D20CA4" w:rsidRPr="008A64C6" w:rsidRDefault="001969B5" w:rsidP="001969B5">
      <w:pPr>
        <w:pStyle w:val="BodyText"/>
        <w:spacing w:after="200" w:line="288" w:lineRule="auto"/>
        <w:jc w:val="center"/>
        <w:rPr>
          <w:rFonts w:ascii="Poppins" w:hAnsi="Poppins" w:cs="Poppins"/>
          <w:color w:val="00B0F0"/>
          <w:sz w:val="36"/>
          <w:szCs w:val="44"/>
        </w:rPr>
      </w:pPr>
      <w:r w:rsidRPr="008A64C6">
        <w:rPr>
          <w:rFonts w:ascii="Poppins" w:hAnsi="Poppins" w:cs="Poppins"/>
          <w:color w:val="00B0F0"/>
          <w:sz w:val="36"/>
          <w:szCs w:val="44"/>
        </w:rPr>
        <w:t>Independent Modelling Expert (IME) qualification form for SCD0001 Model calibration, validation, and uncertainty guidance.</w:t>
      </w:r>
    </w:p>
    <w:p w14:paraId="51D20140" w14:textId="77777777" w:rsidR="00D20CA4" w:rsidRDefault="00D20CA4" w:rsidP="00B72A7E">
      <w:pPr>
        <w:pStyle w:val="BodyText"/>
        <w:spacing w:after="200" w:line="288" w:lineRule="auto"/>
        <w:jc w:val="left"/>
      </w:pPr>
    </w:p>
    <w:p w14:paraId="65CFFD4A" w14:textId="571EE730" w:rsidR="009F4621" w:rsidRPr="009F4621" w:rsidRDefault="009F4621" w:rsidP="009F4621">
      <w:pPr>
        <w:pStyle w:val="BodyText"/>
      </w:pPr>
      <w:r w:rsidRPr="009F4621">
        <w:t>This form is required for individuals or organizations seeking to become Independent Mode</w:t>
      </w:r>
      <w:r>
        <w:t>l</w:t>
      </w:r>
      <w:r w:rsidRPr="009F4621">
        <w:t>ling Experts (IMEs) for evaluating the use of process-based biogeochemical models within projects applying the Methodology for Regenerative Land Management (SCM0005). The Social Carbon Foundation will use the information provided to assess if the aspiring IME meets the minimum qualifications outlined in the latest version of SCD0001 Appendix 1. All information provided will be treated as confidential.</w:t>
      </w:r>
    </w:p>
    <w:p w14:paraId="7734E58F" w14:textId="43414925" w:rsidR="009F4621" w:rsidRPr="009F4621" w:rsidRDefault="009F4621" w:rsidP="009F4621">
      <w:pPr>
        <w:pStyle w:val="BodyText"/>
      </w:pPr>
      <w:r w:rsidRPr="009F4621">
        <w:t xml:space="preserve">The aspiring IME must fill out all required information in the tables below and submit it electronically to </w:t>
      </w:r>
      <w:r>
        <w:t>t</w:t>
      </w:r>
      <w:r w:rsidRPr="009F4621">
        <w:t>he Social Carbon Foundation</w:t>
      </w:r>
      <w:r w:rsidRPr="009F4621">
        <w:t xml:space="preserve"> </w:t>
      </w:r>
      <w:r w:rsidRPr="009F4621">
        <w:t xml:space="preserve">at </w:t>
      </w:r>
      <w:hyperlink r:id="rId13" w:history="1">
        <w:r w:rsidR="00954BE7" w:rsidRPr="009F4621">
          <w:rPr>
            <w:rStyle w:val="Hyperlink"/>
          </w:rPr>
          <w:t>operations@socialcarbon.org</w:t>
        </w:r>
      </w:hyperlink>
      <w:r w:rsidRPr="009F4621">
        <w:t>. The information in the table must be in Arial 10</w:t>
      </w:r>
      <w:r w:rsidR="00954BE7">
        <w:t>.5</w:t>
      </w:r>
      <w:r w:rsidRPr="009F4621">
        <w:t xml:space="preserve"> point, black, regular font. Additionally, the aspiring IME must submit a CV and supporting documents as evidence of their qualifications, either as attachments or in an appendix to this form.</w:t>
      </w:r>
    </w:p>
    <w:p w14:paraId="43578B72" w14:textId="77777777" w:rsidR="009F4621" w:rsidRPr="009F4621" w:rsidRDefault="009F4621" w:rsidP="009F4621">
      <w:pPr>
        <w:pStyle w:val="BodyText"/>
      </w:pPr>
      <w:r w:rsidRPr="009F4621">
        <w:t>Upon receiving a complete form, the Social Carbon Foundation will review the information and contact the provided references within 10 business days. If the minimum qualifications are met and positive responses are received from both references, the aspiring IME will be informed accordingly.</w:t>
      </w:r>
    </w:p>
    <w:p w14:paraId="108D6EDB" w14:textId="77777777" w:rsidR="009F4621" w:rsidRPr="009F4621" w:rsidRDefault="009F4621" w:rsidP="009F4621">
      <w:pPr>
        <w:pStyle w:val="BodyText"/>
      </w:pPr>
      <w:r w:rsidRPr="009F4621">
        <w:t>The Social Carbon Foundation reserves the right to reject an IME form if it is determined that the aspiring IME may not be able to provide competent evaluation services under the SOCIALCARBON Standard. Upon confirmation of meeting the minimum qualifications, the aspiring IME will be added to the list of active IMEs for SCD0001.</w:t>
      </w:r>
    </w:p>
    <w:p w14:paraId="1CE28441" w14:textId="77777777" w:rsidR="009F4621" w:rsidRPr="009F4621" w:rsidRDefault="009F4621" w:rsidP="009F4621">
      <w:pPr>
        <w:pStyle w:val="BodyText"/>
      </w:pPr>
      <w:r w:rsidRPr="009F4621">
        <w:t>Note: IMEs are contracted by VVBs assessing SCM0005 projects. The Social Carbon Foundation does not directly contract IMEs.</w:t>
      </w:r>
    </w:p>
    <w:p w14:paraId="538E2992" w14:textId="0350F3A2" w:rsidR="00B124B9" w:rsidRDefault="00B124B9" w:rsidP="00611F4B">
      <w:pPr>
        <w:pStyle w:val="BodyText"/>
        <w:rPr>
          <w:rFonts w:cs="Arial"/>
          <w:b/>
          <w:bCs/>
          <w:szCs w:val="20"/>
        </w:rPr>
      </w:pPr>
    </w:p>
    <w:p w14:paraId="462E36AF" w14:textId="77777777" w:rsidR="00B124B9" w:rsidRDefault="00B124B9" w:rsidP="001A7960">
      <w:pPr>
        <w:pStyle w:val="BodyText"/>
        <w:spacing w:after="200" w:line="288" w:lineRule="auto"/>
        <w:jc w:val="left"/>
        <w:rPr>
          <w:rFonts w:cs="Arial"/>
          <w:b/>
          <w:bCs/>
          <w:sz w:val="20"/>
          <w:szCs w:val="20"/>
        </w:rPr>
      </w:pPr>
    </w:p>
    <w:p w14:paraId="6213D0B6" w14:textId="77777777" w:rsidR="00031DD2" w:rsidRDefault="00031DD2" w:rsidP="001A7960">
      <w:pPr>
        <w:pStyle w:val="BodyText"/>
        <w:spacing w:after="200" w:line="288" w:lineRule="auto"/>
        <w:jc w:val="left"/>
        <w:rPr>
          <w:rFonts w:cs="Arial"/>
          <w:b/>
          <w:bCs/>
          <w:sz w:val="20"/>
          <w:szCs w:val="20"/>
        </w:rPr>
      </w:pPr>
    </w:p>
    <w:p w14:paraId="44260601" w14:textId="77777777" w:rsidR="00031DD2" w:rsidRDefault="00031DD2" w:rsidP="001A7960">
      <w:pPr>
        <w:pStyle w:val="BodyText"/>
        <w:spacing w:after="200" w:line="288" w:lineRule="auto"/>
        <w:jc w:val="left"/>
        <w:rPr>
          <w:rFonts w:cs="Arial"/>
          <w:b/>
          <w:bCs/>
          <w:sz w:val="20"/>
          <w:szCs w:val="20"/>
        </w:rPr>
      </w:pPr>
    </w:p>
    <w:p w14:paraId="6D6F1788" w14:textId="77777777" w:rsidR="00031DD2" w:rsidRDefault="00031DD2" w:rsidP="001A7960">
      <w:pPr>
        <w:pStyle w:val="BodyText"/>
        <w:spacing w:after="200" w:line="288" w:lineRule="auto"/>
        <w:jc w:val="left"/>
        <w:rPr>
          <w:rFonts w:cs="Arial"/>
          <w:b/>
          <w:bCs/>
          <w:sz w:val="20"/>
          <w:szCs w:val="20"/>
        </w:rPr>
      </w:pPr>
    </w:p>
    <w:p w14:paraId="01355413" w14:textId="77777777" w:rsidR="00031DD2" w:rsidRDefault="00031DD2" w:rsidP="001A7960">
      <w:pPr>
        <w:pStyle w:val="BodyText"/>
        <w:spacing w:after="200" w:line="288" w:lineRule="auto"/>
        <w:jc w:val="left"/>
        <w:rPr>
          <w:rFonts w:cs="Arial"/>
          <w:b/>
          <w:bCs/>
          <w:sz w:val="20"/>
          <w:szCs w:val="20"/>
        </w:rPr>
      </w:pPr>
    </w:p>
    <w:p w14:paraId="3EADF0EB" w14:textId="77777777" w:rsidR="00031DD2" w:rsidRDefault="00031DD2" w:rsidP="001A7960">
      <w:pPr>
        <w:pStyle w:val="BodyText"/>
        <w:spacing w:after="200" w:line="288" w:lineRule="auto"/>
        <w:jc w:val="left"/>
        <w:rPr>
          <w:rFonts w:cs="Arial"/>
          <w:b/>
          <w:bCs/>
          <w:sz w:val="20"/>
          <w:szCs w:val="20"/>
        </w:rPr>
      </w:pPr>
    </w:p>
    <w:p w14:paraId="4D17DA34" w14:textId="77777777" w:rsidR="00031DD2" w:rsidRDefault="00031DD2" w:rsidP="001A7960">
      <w:pPr>
        <w:pStyle w:val="BodyText"/>
        <w:spacing w:after="200" w:line="288" w:lineRule="auto"/>
        <w:jc w:val="left"/>
        <w:rPr>
          <w:rFonts w:cs="Arial"/>
          <w:b/>
          <w:bCs/>
          <w:sz w:val="20"/>
          <w:szCs w:val="20"/>
        </w:rPr>
      </w:pPr>
    </w:p>
    <w:tbl>
      <w:tblPr>
        <w:tblStyle w:val="TableGrid"/>
        <w:tblW w:w="0" w:type="auto"/>
        <w:tblLook w:val="04A0" w:firstRow="1" w:lastRow="0" w:firstColumn="1" w:lastColumn="0" w:noHBand="0" w:noVBand="1"/>
      </w:tblPr>
      <w:tblGrid>
        <w:gridCol w:w="2405"/>
        <w:gridCol w:w="6611"/>
      </w:tblGrid>
      <w:tr w:rsidR="00031DD2" w14:paraId="4E66ACFF" w14:textId="77777777" w:rsidTr="008A64C6">
        <w:tc>
          <w:tcPr>
            <w:tcW w:w="2405" w:type="dxa"/>
            <w:shd w:val="clear" w:color="auto" w:fill="00B0F0"/>
          </w:tcPr>
          <w:p w14:paraId="61B5F31B" w14:textId="4D57EE52" w:rsidR="00031DD2" w:rsidRPr="008A64C6" w:rsidRDefault="00031DD2" w:rsidP="008A64C6">
            <w:pPr>
              <w:pStyle w:val="BodyText"/>
              <w:spacing w:after="200" w:line="288" w:lineRule="auto"/>
              <w:jc w:val="left"/>
              <w:rPr>
                <w:rFonts w:cs="Arial"/>
                <w:b/>
                <w:bCs/>
                <w:color w:val="FFFFFF" w:themeColor="background1"/>
                <w:sz w:val="20"/>
                <w:szCs w:val="20"/>
              </w:rPr>
            </w:pPr>
            <w:r w:rsidRPr="008A64C6">
              <w:rPr>
                <w:b/>
                <w:bCs/>
                <w:color w:val="FFFFFF" w:themeColor="background1"/>
              </w:rPr>
              <w:lastRenderedPageBreak/>
              <w:t xml:space="preserve">Date </w:t>
            </w:r>
            <w:r w:rsidR="00C43C23" w:rsidRPr="008A64C6">
              <w:rPr>
                <w:b/>
                <w:bCs/>
                <w:color w:val="FFFFFF" w:themeColor="background1"/>
              </w:rPr>
              <w:t xml:space="preserve"> </w:t>
            </w:r>
          </w:p>
        </w:tc>
        <w:tc>
          <w:tcPr>
            <w:tcW w:w="6611" w:type="dxa"/>
          </w:tcPr>
          <w:p w14:paraId="1C3C3FC2" w14:textId="0D291E84" w:rsidR="00031DD2" w:rsidRPr="008A64C6" w:rsidRDefault="00031DD2" w:rsidP="008A64C6">
            <w:pPr>
              <w:pStyle w:val="BodyText"/>
              <w:spacing w:after="200" w:line="288" w:lineRule="auto"/>
              <w:jc w:val="left"/>
              <w:rPr>
                <w:rFonts w:cs="Arial"/>
                <w:b/>
                <w:bCs/>
                <w:color w:val="808080" w:themeColor="background1" w:themeShade="80"/>
                <w:sz w:val="20"/>
                <w:szCs w:val="20"/>
              </w:rPr>
            </w:pPr>
            <w:r w:rsidRPr="008A64C6">
              <w:rPr>
                <w:color w:val="808080" w:themeColor="background1" w:themeShade="80"/>
              </w:rPr>
              <w:t>Date of submission</w:t>
            </w:r>
          </w:p>
        </w:tc>
      </w:tr>
      <w:tr w:rsidR="00031DD2" w14:paraId="75621350" w14:textId="77777777" w:rsidTr="008A64C6">
        <w:tc>
          <w:tcPr>
            <w:tcW w:w="2405" w:type="dxa"/>
            <w:shd w:val="clear" w:color="auto" w:fill="00B0F0"/>
          </w:tcPr>
          <w:p w14:paraId="5407A354" w14:textId="55113DC4" w:rsidR="00031DD2" w:rsidRPr="008A64C6" w:rsidRDefault="00031DD2" w:rsidP="008A64C6">
            <w:pPr>
              <w:pStyle w:val="BodyText"/>
              <w:spacing w:after="200" w:line="288" w:lineRule="auto"/>
              <w:jc w:val="left"/>
              <w:rPr>
                <w:rFonts w:cs="Arial"/>
                <w:b/>
                <w:bCs/>
                <w:color w:val="FFFFFF" w:themeColor="background1"/>
                <w:sz w:val="20"/>
                <w:szCs w:val="20"/>
              </w:rPr>
            </w:pPr>
            <w:r w:rsidRPr="008A64C6">
              <w:rPr>
                <w:b/>
                <w:bCs/>
                <w:color w:val="FFFFFF" w:themeColor="background1"/>
              </w:rPr>
              <w:t>Name of aspiring</w:t>
            </w:r>
          </w:p>
        </w:tc>
        <w:tc>
          <w:tcPr>
            <w:tcW w:w="6611" w:type="dxa"/>
          </w:tcPr>
          <w:p w14:paraId="4411AE8C" w14:textId="1C4169DD" w:rsidR="00031DD2" w:rsidRPr="008A64C6" w:rsidRDefault="00031DD2" w:rsidP="008A64C6">
            <w:pPr>
              <w:pStyle w:val="BodyText"/>
              <w:spacing w:after="200" w:line="288" w:lineRule="auto"/>
              <w:jc w:val="left"/>
              <w:rPr>
                <w:rFonts w:cs="Arial"/>
                <w:b/>
                <w:bCs/>
                <w:color w:val="808080" w:themeColor="background1" w:themeShade="80"/>
                <w:sz w:val="20"/>
                <w:szCs w:val="20"/>
              </w:rPr>
            </w:pPr>
            <w:r w:rsidRPr="008A64C6">
              <w:rPr>
                <w:color w:val="808080" w:themeColor="background1" w:themeShade="80"/>
              </w:rPr>
              <w:t xml:space="preserve">Name of aspiring IME </w:t>
            </w:r>
          </w:p>
        </w:tc>
      </w:tr>
      <w:tr w:rsidR="00C43C23" w14:paraId="7CA2A42B" w14:textId="77777777" w:rsidTr="008A64C6">
        <w:tc>
          <w:tcPr>
            <w:tcW w:w="2405" w:type="dxa"/>
            <w:shd w:val="clear" w:color="auto" w:fill="00B0F0"/>
          </w:tcPr>
          <w:p w14:paraId="709B8B77" w14:textId="6DFED665" w:rsidR="00C43C23" w:rsidRPr="008A64C6" w:rsidRDefault="00C43C23" w:rsidP="008A64C6">
            <w:pPr>
              <w:pStyle w:val="BodyText"/>
              <w:spacing w:after="200" w:line="288" w:lineRule="auto"/>
              <w:jc w:val="left"/>
              <w:rPr>
                <w:b/>
                <w:bCs/>
                <w:color w:val="FFFFFF" w:themeColor="background1"/>
              </w:rPr>
            </w:pPr>
            <w:r w:rsidRPr="008A64C6">
              <w:rPr>
                <w:b/>
                <w:bCs/>
                <w:color w:val="FFFFFF" w:themeColor="background1"/>
              </w:rPr>
              <w:t>Affiliation</w:t>
            </w:r>
          </w:p>
        </w:tc>
        <w:tc>
          <w:tcPr>
            <w:tcW w:w="6611" w:type="dxa"/>
          </w:tcPr>
          <w:p w14:paraId="1A424D78" w14:textId="14870A78" w:rsidR="00C43C23" w:rsidRPr="008A64C6" w:rsidRDefault="00C43C23" w:rsidP="008A64C6">
            <w:pPr>
              <w:pStyle w:val="BodyText"/>
              <w:spacing w:after="200" w:line="288" w:lineRule="auto"/>
              <w:jc w:val="left"/>
              <w:rPr>
                <w:color w:val="808080" w:themeColor="background1" w:themeShade="80"/>
              </w:rPr>
            </w:pPr>
            <w:r w:rsidRPr="008A64C6">
              <w:rPr>
                <w:color w:val="808080" w:themeColor="background1" w:themeShade="80"/>
              </w:rPr>
              <w:t>Organization, company, research institute, etc.</w:t>
            </w:r>
          </w:p>
        </w:tc>
      </w:tr>
      <w:tr w:rsidR="00031DD2" w14:paraId="6A473048" w14:textId="77777777" w:rsidTr="008A64C6">
        <w:tc>
          <w:tcPr>
            <w:tcW w:w="2405" w:type="dxa"/>
            <w:shd w:val="clear" w:color="auto" w:fill="00B0F0"/>
          </w:tcPr>
          <w:p w14:paraId="4E8BD7D3" w14:textId="39111B4A" w:rsidR="00031DD2" w:rsidRPr="008A64C6" w:rsidRDefault="00031DD2" w:rsidP="008A64C6">
            <w:pPr>
              <w:pStyle w:val="BodyText"/>
              <w:spacing w:after="200" w:line="288" w:lineRule="auto"/>
              <w:jc w:val="left"/>
              <w:rPr>
                <w:rFonts w:cs="Arial"/>
                <w:b/>
                <w:bCs/>
                <w:color w:val="FFFFFF" w:themeColor="background1"/>
                <w:sz w:val="20"/>
                <w:szCs w:val="20"/>
              </w:rPr>
            </w:pPr>
            <w:r w:rsidRPr="008A64C6">
              <w:rPr>
                <w:b/>
                <w:bCs/>
                <w:color w:val="FFFFFF" w:themeColor="background1"/>
              </w:rPr>
              <w:t>Contact details</w:t>
            </w:r>
          </w:p>
        </w:tc>
        <w:tc>
          <w:tcPr>
            <w:tcW w:w="6611" w:type="dxa"/>
          </w:tcPr>
          <w:p w14:paraId="65E3ABEA" w14:textId="78D7FAE2" w:rsidR="00031DD2" w:rsidRPr="008A64C6" w:rsidRDefault="00031DD2" w:rsidP="008A64C6">
            <w:pPr>
              <w:pStyle w:val="BodyText"/>
              <w:spacing w:after="200" w:line="288" w:lineRule="auto"/>
              <w:jc w:val="left"/>
              <w:rPr>
                <w:rFonts w:cs="Arial"/>
                <w:b/>
                <w:bCs/>
                <w:color w:val="808080" w:themeColor="background1" w:themeShade="80"/>
                <w:sz w:val="20"/>
                <w:szCs w:val="20"/>
              </w:rPr>
            </w:pPr>
            <w:r w:rsidRPr="008A64C6">
              <w:rPr>
                <w:color w:val="808080" w:themeColor="background1" w:themeShade="80"/>
              </w:rPr>
              <w:t xml:space="preserve">Contact name, physical address, telephone, and email </w:t>
            </w:r>
          </w:p>
        </w:tc>
      </w:tr>
      <w:tr w:rsidR="000E4E60" w14:paraId="635BF475" w14:textId="77777777" w:rsidTr="008A64C6">
        <w:tc>
          <w:tcPr>
            <w:tcW w:w="2405" w:type="dxa"/>
            <w:shd w:val="clear" w:color="auto" w:fill="00B0F0"/>
          </w:tcPr>
          <w:p w14:paraId="2772F313" w14:textId="10C0969B" w:rsidR="000E4E60" w:rsidRPr="008A64C6" w:rsidRDefault="000E4E60" w:rsidP="008A64C6">
            <w:pPr>
              <w:pStyle w:val="BodyText"/>
              <w:spacing w:after="200" w:line="288" w:lineRule="auto"/>
              <w:jc w:val="left"/>
              <w:rPr>
                <w:b/>
                <w:bCs/>
                <w:color w:val="FFFFFF" w:themeColor="background1"/>
              </w:rPr>
            </w:pPr>
            <w:r w:rsidRPr="008A64C6">
              <w:rPr>
                <w:b/>
                <w:bCs/>
                <w:color w:val="FFFFFF" w:themeColor="background1"/>
              </w:rPr>
              <w:t>Name and source of the model(s) the aspiring IME has expertise to evaluate</w:t>
            </w:r>
          </w:p>
        </w:tc>
        <w:tc>
          <w:tcPr>
            <w:tcW w:w="6611" w:type="dxa"/>
          </w:tcPr>
          <w:p w14:paraId="7FE3DB2B" w14:textId="59B65543" w:rsidR="000E4E60" w:rsidRPr="008A64C6" w:rsidRDefault="000E4E60" w:rsidP="008A64C6">
            <w:pPr>
              <w:pStyle w:val="BodyText"/>
              <w:spacing w:after="200" w:line="288" w:lineRule="auto"/>
              <w:jc w:val="left"/>
              <w:rPr>
                <w:color w:val="808080" w:themeColor="background1" w:themeShade="80"/>
              </w:rPr>
            </w:pPr>
            <w:r w:rsidRPr="008A64C6">
              <w:rPr>
                <w:color w:val="808080" w:themeColor="background1" w:themeShade="80"/>
              </w:rPr>
              <w:t>Name of model(s) to be evaluated, link to access or download the model(s)</w:t>
            </w:r>
          </w:p>
        </w:tc>
      </w:tr>
      <w:tr w:rsidR="00031DD2" w14:paraId="4F09ACDB" w14:textId="77777777" w:rsidTr="008A64C6">
        <w:tc>
          <w:tcPr>
            <w:tcW w:w="2405" w:type="dxa"/>
            <w:shd w:val="clear" w:color="auto" w:fill="00B0F0"/>
          </w:tcPr>
          <w:p w14:paraId="48143929" w14:textId="2FAFC571" w:rsidR="00031DD2" w:rsidRPr="008A64C6" w:rsidRDefault="000E4E60" w:rsidP="008A64C6">
            <w:pPr>
              <w:pStyle w:val="BodyText"/>
              <w:spacing w:after="200" w:line="288" w:lineRule="auto"/>
              <w:jc w:val="left"/>
              <w:rPr>
                <w:rFonts w:cs="Arial"/>
                <w:b/>
                <w:bCs/>
                <w:color w:val="FFFFFF" w:themeColor="background1"/>
                <w:sz w:val="20"/>
                <w:szCs w:val="20"/>
              </w:rPr>
            </w:pPr>
            <w:r w:rsidRPr="008A64C6">
              <w:rPr>
                <w:b/>
                <w:bCs/>
                <w:color w:val="FFFFFF" w:themeColor="background1"/>
              </w:rPr>
              <w:t>Citation of peer-reviewed scientific publication(s), as first or co-authors, or reference to relevant project reports, presenting or using specific model(s).</w:t>
            </w:r>
          </w:p>
        </w:tc>
        <w:tc>
          <w:tcPr>
            <w:tcW w:w="6611" w:type="dxa"/>
          </w:tcPr>
          <w:p w14:paraId="4AE1AF2A" w14:textId="1AD9CCA4" w:rsidR="00031DD2" w:rsidRPr="008A64C6" w:rsidRDefault="000E4E60" w:rsidP="008A64C6">
            <w:pPr>
              <w:pStyle w:val="BodyText"/>
              <w:spacing w:after="200" w:line="288" w:lineRule="auto"/>
              <w:jc w:val="left"/>
              <w:rPr>
                <w:rFonts w:cs="Arial"/>
                <w:b/>
                <w:bCs/>
                <w:color w:val="808080" w:themeColor="background1" w:themeShade="80"/>
                <w:sz w:val="20"/>
                <w:szCs w:val="20"/>
              </w:rPr>
            </w:pPr>
            <w:r w:rsidRPr="008A64C6">
              <w:rPr>
                <w:color w:val="808080" w:themeColor="background1" w:themeShade="80"/>
              </w:rPr>
              <w:t>IME Author or authors (Year of publication of the article), ‘Article title’, Journal title, volume of journal, issue number of journal, page range of article, download link (if available</w:t>
            </w:r>
            <w:r w:rsidRPr="008A64C6">
              <w:rPr>
                <w:color w:val="808080" w:themeColor="background1" w:themeShade="80"/>
              </w:rPr>
              <w:t>)</w:t>
            </w:r>
          </w:p>
        </w:tc>
      </w:tr>
      <w:tr w:rsidR="00031DD2" w14:paraId="3C319B64" w14:textId="77777777" w:rsidTr="008A64C6">
        <w:tc>
          <w:tcPr>
            <w:tcW w:w="2405" w:type="dxa"/>
            <w:shd w:val="clear" w:color="auto" w:fill="00B0F0"/>
          </w:tcPr>
          <w:p w14:paraId="15B778C3" w14:textId="1E1EB710" w:rsidR="00031DD2" w:rsidRPr="008A64C6" w:rsidRDefault="00C43C23" w:rsidP="008A64C6">
            <w:pPr>
              <w:pStyle w:val="BodyText"/>
              <w:spacing w:after="200" w:line="288" w:lineRule="auto"/>
              <w:jc w:val="left"/>
              <w:rPr>
                <w:rFonts w:cs="Arial"/>
                <w:b/>
                <w:bCs/>
                <w:color w:val="FFFFFF" w:themeColor="background1"/>
                <w:sz w:val="20"/>
                <w:szCs w:val="20"/>
              </w:rPr>
            </w:pPr>
            <w:r w:rsidRPr="008A64C6">
              <w:rPr>
                <w:b/>
                <w:bCs/>
                <w:color w:val="FFFFFF" w:themeColor="background1"/>
              </w:rPr>
              <w:t xml:space="preserve">Expertise and experience </w:t>
            </w:r>
          </w:p>
        </w:tc>
        <w:tc>
          <w:tcPr>
            <w:tcW w:w="6611" w:type="dxa"/>
          </w:tcPr>
          <w:p w14:paraId="22B880D8" w14:textId="77777777" w:rsidR="00F474CB" w:rsidRPr="00F474CB" w:rsidRDefault="00F474CB" w:rsidP="00F474CB">
            <w:pPr>
              <w:pStyle w:val="BodyText"/>
              <w:spacing w:after="200" w:line="288" w:lineRule="auto"/>
              <w:rPr>
                <w:color w:val="808080" w:themeColor="background1" w:themeShade="80"/>
              </w:rPr>
            </w:pPr>
            <w:r w:rsidRPr="00F474CB">
              <w:rPr>
                <w:color w:val="808080" w:themeColor="background1" w:themeShade="80"/>
              </w:rPr>
              <w:t>Please explain your proficiency in measuring greenhouse gas (GHG) emissions and carbon stock changes, particularly related to agricultural land management, using biogeochemical models. If applicable, specify any specialized practices or land uses, as well as any expertise in specific regions or countries.</w:t>
            </w:r>
          </w:p>
          <w:p w14:paraId="1B33ADF8" w14:textId="77777777" w:rsidR="00F474CB" w:rsidRPr="00F474CB" w:rsidRDefault="00F474CB" w:rsidP="00F474CB">
            <w:pPr>
              <w:pStyle w:val="BodyText"/>
              <w:spacing w:after="200" w:line="288" w:lineRule="auto"/>
              <w:rPr>
                <w:color w:val="808080" w:themeColor="background1" w:themeShade="80"/>
              </w:rPr>
            </w:pPr>
            <w:r w:rsidRPr="00F474CB">
              <w:rPr>
                <w:color w:val="808080" w:themeColor="background1" w:themeShade="80"/>
              </w:rPr>
              <w:t>The aspiring IME must possess a minimum of five years of relevant work experience related to the model(s) they are evaluating. This experience can be demonstrated through direct work experience, peer-reviewed journal articles, publications, publicly available reports, or involvement in the development, application, or assessment of methodologies and standards.</w:t>
            </w:r>
          </w:p>
          <w:p w14:paraId="3AA08C42" w14:textId="12823174" w:rsidR="00AD44DF" w:rsidRPr="00F474CB" w:rsidRDefault="00F474CB" w:rsidP="00F474CB">
            <w:pPr>
              <w:pStyle w:val="BodyText"/>
              <w:spacing w:after="200" w:line="288" w:lineRule="auto"/>
              <w:rPr>
                <w:color w:val="808080" w:themeColor="background1" w:themeShade="80"/>
              </w:rPr>
            </w:pPr>
            <w:r w:rsidRPr="00F474CB">
              <w:rPr>
                <w:color w:val="808080" w:themeColor="background1" w:themeShade="80"/>
              </w:rPr>
              <w:t>Please limit your response to 1000 words.</w:t>
            </w:r>
          </w:p>
        </w:tc>
      </w:tr>
      <w:tr w:rsidR="00031DD2" w14:paraId="1BD618F1" w14:textId="77777777" w:rsidTr="008A64C6">
        <w:tc>
          <w:tcPr>
            <w:tcW w:w="2405" w:type="dxa"/>
            <w:shd w:val="clear" w:color="auto" w:fill="00B0F0"/>
          </w:tcPr>
          <w:p w14:paraId="562315E1" w14:textId="41373B0A" w:rsidR="00031DD2" w:rsidRPr="008A64C6" w:rsidRDefault="006B2D7F" w:rsidP="008A64C6">
            <w:pPr>
              <w:pStyle w:val="BodyText"/>
              <w:spacing w:after="200" w:line="288" w:lineRule="auto"/>
              <w:jc w:val="left"/>
              <w:rPr>
                <w:rFonts w:cs="Arial"/>
                <w:b/>
                <w:bCs/>
                <w:color w:val="FFFFFF" w:themeColor="background1"/>
                <w:sz w:val="20"/>
                <w:szCs w:val="20"/>
              </w:rPr>
            </w:pPr>
            <w:r w:rsidRPr="008A64C6">
              <w:rPr>
                <w:b/>
                <w:bCs/>
                <w:color w:val="FFFFFF" w:themeColor="background1"/>
              </w:rPr>
              <w:t xml:space="preserve">Declaration of freedom from conflict of interest </w:t>
            </w:r>
          </w:p>
        </w:tc>
        <w:tc>
          <w:tcPr>
            <w:tcW w:w="6611" w:type="dxa"/>
          </w:tcPr>
          <w:p w14:paraId="1B0B4EAE" w14:textId="4DDFD7C0" w:rsidR="00031DD2" w:rsidRPr="008A64C6" w:rsidRDefault="00954BE7" w:rsidP="008A64C6">
            <w:pPr>
              <w:pStyle w:val="BodyText"/>
              <w:spacing w:after="200" w:line="288" w:lineRule="auto"/>
              <w:jc w:val="left"/>
              <w:rPr>
                <w:rFonts w:cs="Arial"/>
                <w:b/>
                <w:bCs/>
                <w:color w:val="808080" w:themeColor="background1" w:themeShade="80"/>
                <w:sz w:val="20"/>
                <w:szCs w:val="20"/>
              </w:rPr>
            </w:pPr>
            <w:r w:rsidRPr="00954BE7">
              <w:rPr>
                <w:color w:val="808080" w:themeColor="background1" w:themeShade="80"/>
              </w:rPr>
              <w:t>As of the submission date, the IME confirms that they do not have any conflicts of interest and anticipate remaining conflict-free throughout the assignment. The IME also agrees to promptly inform the Social Carbon Foundation within five business days if any potential or actual conflicts of interest arise during the assignment. If a conflict of interest arises and cannot be adequately managed to the satisfaction of the Social Carbon Foundation, the IME agrees that their approval as an active IME may be revoked by the Foundation.</w:t>
            </w:r>
          </w:p>
        </w:tc>
      </w:tr>
      <w:tr w:rsidR="00031DD2" w14:paraId="67EDA0F9" w14:textId="77777777" w:rsidTr="008A64C6">
        <w:tc>
          <w:tcPr>
            <w:tcW w:w="2405" w:type="dxa"/>
            <w:shd w:val="clear" w:color="auto" w:fill="00B0F0"/>
          </w:tcPr>
          <w:p w14:paraId="7F87A412" w14:textId="61A63DC1" w:rsidR="00031DD2" w:rsidRPr="008A64C6" w:rsidRDefault="008A64C6" w:rsidP="008A64C6">
            <w:pPr>
              <w:pStyle w:val="BodyText"/>
              <w:spacing w:after="200" w:line="288" w:lineRule="auto"/>
              <w:jc w:val="left"/>
              <w:rPr>
                <w:rFonts w:cs="Arial"/>
                <w:b/>
                <w:bCs/>
                <w:color w:val="FFFFFF" w:themeColor="background1"/>
                <w:sz w:val="20"/>
                <w:szCs w:val="20"/>
              </w:rPr>
            </w:pPr>
            <w:r w:rsidRPr="008A64C6">
              <w:rPr>
                <w:b/>
                <w:bCs/>
                <w:color w:val="FFFFFF" w:themeColor="background1"/>
              </w:rPr>
              <w:t xml:space="preserve">References </w:t>
            </w:r>
          </w:p>
        </w:tc>
        <w:tc>
          <w:tcPr>
            <w:tcW w:w="6611" w:type="dxa"/>
          </w:tcPr>
          <w:p w14:paraId="11AE5488" w14:textId="1390EB4B" w:rsidR="00031DD2" w:rsidRPr="008A64C6" w:rsidRDefault="008A64C6" w:rsidP="008A64C6">
            <w:pPr>
              <w:pStyle w:val="BodyText"/>
              <w:spacing w:after="200" w:line="288" w:lineRule="auto"/>
              <w:jc w:val="left"/>
              <w:rPr>
                <w:rFonts w:cs="Arial"/>
                <w:b/>
                <w:bCs/>
                <w:color w:val="808080" w:themeColor="background1" w:themeShade="80"/>
                <w:sz w:val="20"/>
                <w:szCs w:val="20"/>
              </w:rPr>
            </w:pPr>
            <w:r w:rsidRPr="008A64C6">
              <w:rPr>
                <w:color w:val="808080" w:themeColor="background1" w:themeShade="80"/>
              </w:rPr>
              <w:t>Name and contact information, including e-mail address, for two references, preferably researchers and academia staff or former staff.</w:t>
            </w:r>
          </w:p>
        </w:tc>
      </w:tr>
      <w:tr w:rsidR="008A64C6" w14:paraId="454B0A79" w14:textId="77777777" w:rsidTr="008A64C6">
        <w:tc>
          <w:tcPr>
            <w:tcW w:w="2405" w:type="dxa"/>
            <w:shd w:val="clear" w:color="auto" w:fill="00B0F0"/>
          </w:tcPr>
          <w:p w14:paraId="01716B91" w14:textId="419C031C" w:rsidR="008A64C6" w:rsidRPr="008A64C6" w:rsidRDefault="008A64C6" w:rsidP="008A64C6">
            <w:pPr>
              <w:pStyle w:val="BodyText"/>
              <w:spacing w:after="200" w:line="288" w:lineRule="auto"/>
              <w:jc w:val="left"/>
              <w:rPr>
                <w:rFonts w:cs="Arial"/>
                <w:b/>
                <w:bCs/>
                <w:color w:val="FFFFFF" w:themeColor="background1"/>
                <w:sz w:val="20"/>
                <w:szCs w:val="20"/>
              </w:rPr>
            </w:pPr>
            <w:r w:rsidRPr="008A64C6">
              <w:rPr>
                <w:b/>
                <w:bCs/>
                <w:color w:val="FFFFFF" w:themeColor="background1"/>
              </w:rPr>
              <w:lastRenderedPageBreak/>
              <w:t>Attached documents</w:t>
            </w:r>
          </w:p>
        </w:tc>
        <w:tc>
          <w:tcPr>
            <w:tcW w:w="6611" w:type="dxa"/>
          </w:tcPr>
          <w:p w14:paraId="773848BA" w14:textId="1252D930" w:rsidR="008A64C6" w:rsidRPr="008A64C6" w:rsidRDefault="008A64C6" w:rsidP="008A64C6">
            <w:pPr>
              <w:pStyle w:val="BodyText"/>
              <w:spacing w:after="200" w:line="288" w:lineRule="auto"/>
              <w:jc w:val="left"/>
              <w:rPr>
                <w:rFonts w:cs="Arial"/>
                <w:b/>
                <w:bCs/>
                <w:color w:val="808080" w:themeColor="background1" w:themeShade="80"/>
                <w:sz w:val="20"/>
                <w:szCs w:val="20"/>
              </w:rPr>
            </w:pPr>
            <w:r w:rsidRPr="008A64C6">
              <w:rPr>
                <w:color w:val="808080" w:themeColor="background1" w:themeShade="80"/>
              </w:rPr>
              <w:t>List all documents submitted as part of the application. The aspiring IME must submit their CV/resume, which must not exceed three pages</w:t>
            </w:r>
          </w:p>
        </w:tc>
      </w:tr>
    </w:tbl>
    <w:p w14:paraId="388A774C" w14:textId="77777777" w:rsidR="00031DD2" w:rsidRDefault="00031DD2" w:rsidP="001A7960">
      <w:pPr>
        <w:pStyle w:val="BodyText"/>
        <w:spacing w:after="200" w:line="288" w:lineRule="auto"/>
        <w:jc w:val="left"/>
        <w:rPr>
          <w:rFonts w:cs="Arial"/>
          <w:b/>
          <w:bCs/>
          <w:sz w:val="20"/>
          <w:szCs w:val="20"/>
        </w:rPr>
      </w:pPr>
    </w:p>
    <w:p w14:paraId="46F0C50F" w14:textId="56EF0B08" w:rsidR="00B124B9" w:rsidRDefault="008A64C6" w:rsidP="001A7960">
      <w:pPr>
        <w:pStyle w:val="BodyText"/>
        <w:spacing w:after="200" w:line="288" w:lineRule="auto"/>
        <w:jc w:val="left"/>
        <w:rPr>
          <w:rFonts w:cs="Arial"/>
          <w:b/>
          <w:bCs/>
          <w:sz w:val="20"/>
          <w:szCs w:val="20"/>
        </w:rPr>
      </w:pPr>
      <w:r>
        <w:t xml:space="preserve">By signing and submitting this application to </w:t>
      </w:r>
      <w:r>
        <w:t>the Social Carbon Foundation</w:t>
      </w:r>
      <w:r>
        <w:t>, I hereby attest the information presented above is true, accurate and complete to the best of my knowledge.</w:t>
      </w:r>
    </w:p>
    <w:p w14:paraId="556B945F" w14:textId="77777777" w:rsidR="008A64C6" w:rsidRPr="008A64C6" w:rsidRDefault="008A64C6" w:rsidP="001A7960">
      <w:pPr>
        <w:pStyle w:val="BodyText"/>
        <w:spacing w:after="200" w:line="288" w:lineRule="auto"/>
        <w:jc w:val="left"/>
        <w:rPr>
          <w:rFonts w:cs="Arial"/>
          <w:szCs w:val="21"/>
        </w:rPr>
      </w:pPr>
    </w:p>
    <w:p w14:paraId="3AA440CC" w14:textId="59CB9AD2" w:rsidR="00767127" w:rsidRPr="008A64C6" w:rsidRDefault="00767127" w:rsidP="001A7960">
      <w:pPr>
        <w:pStyle w:val="BodyText"/>
        <w:spacing w:after="200" w:line="288" w:lineRule="auto"/>
        <w:jc w:val="left"/>
        <w:rPr>
          <w:rFonts w:cs="Arial"/>
          <w:szCs w:val="21"/>
        </w:rPr>
      </w:pPr>
      <w:r w:rsidRPr="008A64C6">
        <w:rPr>
          <w:rFonts w:cs="Arial"/>
          <w:szCs w:val="21"/>
        </w:rPr>
        <w:t>__________________________</w:t>
      </w:r>
      <w:r w:rsidRPr="008A64C6">
        <w:rPr>
          <w:rFonts w:cs="Arial"/>
          <w:szCs w:val="21"/>
        </w:rPr>
        <w:tab/>
        <w:t xml:space="preserve">Signature of </w:t>
      </w:r>
      <w:r w:rsidR="008A64C6" w:rsidRPr="008A64C6">
        <w:rPr>
          <w:rFonts w:cs="Arial"/>
          <w:szCs w:val="21"/>
        </w:rPr>
        <w:t>aspiring IME</w:t>
      </w:r>
    </w:p>
    <w:p w14:paraId="627AA5AB" w14:textId="77777777" w:rsidR="008A64C6" w:rsidRPr="008A64C6" w:rsidRDefault="008A64C6" w:rsidP="001A7960">
      <w:pPr>
        <w:pStyle w:val="BodyText"/>
        <w:spacing w:after="200" w:line="288" w:lineRule="auto"/>
        <w:jc w:val="left"/>
        <w:rPr>
          <w:rFonts w:cs="Arial"/>
          <w:szCs w:val="21"/>
        </w:rPr>
      </w:pPr>
    </w:p>
    <w:p w14:paraId="4A569877" w14:textId="28268CD4" w:rsidR="00767127" w:rsidRPr="008A64C6" w:rsidRDefault="00767127" w:rsidP="001A7960">
      <w:pPr>
        <w:pStyle w:val="BodyText"/>
        <w:spacing w:after="200" w:line="288" w:lineRule="auto"/>
        <w:jc w:val="left"/>
        <w:rPr>
          <w:rFonts w:cs="Arial"/>
          <w:szCs w:val="21"/>
        </w:rPr>
      </w:pPr>
      <w:r w:rsidRPr="008A64C6">
        <w:rPr>
          <w:rFonts w:cs="Arial"/>
          <w:szCs w:val="21"/>
        </w:rPr>
        <w:t>__________________________</w:t>
      </w:r>
      <w:r w:rsidRPr="008A64C6">
        <w:rPr>
          <w:rFonts w:cs="Arial"/>
          <w:szCs w:val="21"/>
        </w:rPr>
        <w:tab/>
        <w:t xml:space="preserve">Name </w:t>
      </w:r>
      <w:r w:rsidR="008A64C6" w:rsidRPr="008A64C6">
        <w:rPr>
          <w:rFonts w:cs="Arial"/>
          <w:szCs w:val="21"/>
        </w:rPr>
        <w:t>of aspiring IME</w:t>
      </w:r>
    </w:p>
    <w:p w14:paraId="297FF70C" w14:textId="77777777" w:rsidR="008A64C6" w:rsidRPr="008A64C6" w:rsidRDefault="008A64C6" w:rsidP="001A7960">
      <w:pPr>
        <w:pStyle w:val="BodyText"/>
        <w:spacing w:after="200" w:line="288" w:lineRule="auto"/>
        <w:jc w:val="left"/>
        <w:rPr>
          <w:rFonts w:cs="Arial"/>
          <w:szCs w:val="21"/>
        </w:rPr>
      </w:pPr>
    </w:p>
    <w:p w14:paraId="43FBFAB4" w14:textId="3B337FB1" w:rsidR="006204CD" w:rsidRPr="008A64C6" w:rsidRDefault="00767127" w:rsidP="001A7960">
      <w:pPr>
        <w:pStyle w:val="BodyText"/>
        <w:spacing w:after="200" w:line="288" w:lineRule="auto"/>
        <w:jc w:val="left"/>
        <w:rPr>
          <w:rFonts w:cs="Arial"/>
          <w:szCs w:val="21"/>
        </w:rPr>
      </w:pPr>
      <w:r w:rsidRPr="008A64C6">
        <w:rPr>
          <w:rFonts w:cs="Arial"/>
          <w:szCs w:val="21"/>
        </w:rPr>
        <w:t>__________________________</w:t>
      </w:r>
      <w:r w:rsidRPr="008A64C6">
        <w:rPr>
          <w:rFonts w:cs="Arial"/>
          <w:szCs w:val="21"/>
        </w:rPr>
        <w:tab/>
      </w:r>
      <w:r w:rsidR="008A64C6" w:rsidRPr="008A64C6">
        <w:rPr>
          <w:rFonts w:cs="Arial"/>
          <w:szCs w:val="21"/>
        </w:rPr>
        <w:t>Date</w:t>
      </w:r>
    </w:p>
    <w:sectPr w:rsidR="006204CD" w:rsidRPr="008A64C6" w:rsidSect="005F0249">
      <w:headerReference w:type="default" r:id="rId14"/>
      <w:footerReference w:type="default" r:id="rId15"/>
      <w:headerReference w:type="first" r:id="rId16"/>
      <w:footerReference w:type="first" r:id="rId17"/>
      <w:footnotePr>
        <w:numFmt w:val="chicago"/>
      </w:footnotePr>
      <w:pgSz w:w="11906" w:h="16838" w:code="9"/>
      <w:pgMar w:top="1440" w:right="1440" w:bottom="1440" w:left="1440" w:header="720"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51">
      <wne:macro wne:macroName="CCUTILITIES.THISDOCUMENT.REMOVESPACE1"/>
    </wne:keymap>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EAGUAZgBpAG4AaQB0AGkAbwBuAHMAIABMADEA" wne:acdName="acd0" wne:fciIndexBasedOn="0065"/>
    <wne:acd wne:argValue="AgBEAGUAZgBpAG4AaQB0AGkAbwBuAHMAIABMADIA" wne:acdName="acd1" wne:fciIndexBasedOn="0065"/>
    <wne:acd wne:argValue="AgBEAGUAZgBpAG4AaQB0AGkAbwBuAHMAIABMADMA" wne:acdName="acd2" wne:fciIndexBasedOn="0065"/>
    <wne:acd wne:argValue="AgBEAGUAZgBpAG4AaQB0AGkAbwBuAHMAIABMADQA" wne:acdName="acd3" wne:fciIndexBasedOn="0065"/>
    <wne:acd wne:argValue="AgBEAGUAZgBpAG4AaQB0AGkAbwBuAHMAIABMADUA" wne:acdName="acd4" wne:fciIndexBasedOn="0065"/>
    <wne:acd wne:argValue="AgBEAGUAZgBpAG4AaQB0AGkAbwBuAHMAIABMADYA" wne:acdName="acd5" wne:fciIndexBasedOn="0065"/>
    <wne:acd wne:argValue="AgBEAGUAZgBpAG4AaQB0AGkAbwBuAHMAIABMADcA" wne:acdName="acd6" wne:fciIndexBasedOn="0065"/>
    <wne:acd wne:argValue="AgBEAGUAZgBpAG4AaQB0AGkAbwBuAHMAIABMADgA" wne:acdName="acd7" wne:fciIndexBasedOn="0065"/>
    <wne:acd wne:argValue="AgBEAGUAZgBpAG4AaQB0AGkAbwBuAHMAIABMAD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B2B8B" w14:textId="77777777" w:rsidR="005F0249" w:rsidRDefault="005F0249" w:rsidP="00C434F0">
      <w:pPr>
        <w:spacing w:after="0"/>
      </w:pPr>
      <w:r>
        <w:separator/>
      </w:r>
    </w:p>
  </w:endnote>
  <w:endnote w:type="continuationSeparator" w:id="0">
    <w:p w14:paraId="6B0537E9" w14:textId="77777777" w:rsidR="005F0249" w:rsidRDefault="005F0249" w:rsidP="00C434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997F" w14:textId="3D7021A8" w:rsidR="008F7E2A" w:rsidRPr="008F7E2A" w:rsidRDefault="008F7E2A">
    <w:pPr>
      <w:pStyle w:val="Footer"/>
      <w:jc w:val="right"/>
      <w:rPr>
        <w:rFonts w:ascii="Poppins" w:hAnsi="Poppins" w:cs="Poppins"/>
        <w:b/>
        <w:bCs/>
        <w:color w:val="A6A6A6" w:themeColor="background1" w:themeShade="A6"/>
        <w:sz w:val="22"/>
        <w:szCs w:val="22"/>
      </w:rPr>
    </w:pPr>
    <w:r>
      <w:rPr>
        <w:noProof/>
      </w:rPr>
      <mc:AlternateContent>
        <mc:Choice Requires="wps">
          <w:drawing>
            <wp:anchor distT="45720" distB="45720" distL="114300" distR="114300" simplePos="0" relativeHeight="251661312" behindDoc="0" locked="0" layoutInCell="1" allowOverlap="1" wp14:anchorId="11C7F1AA" wp14:editId="6EF18838">
              <wp:simplePos x="0" y="0"/>
              <wp:positionH relativeFrom="column">
                <wp:posOffset>-71562</wp:posOffset>
              </wp:positionH>
              <wp:positionV relativeFrom="paragraph">
                <wp:posOffset>-68884</wp:posOffset>
              </wp:positionV>
              <wp:extent cx="5454595" cy="381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595" cy="381000"/>
                      </a:xfrm>
                      <a:prstGeom prst="rect">
                        <a:avLst/>
                      </a:prstGeom>
                      <a:noFill/>
                      <a:ln w="9525">
                        <a:noFill/>
                        <a:miter lim="800000"/>
                        <a:headEnd/>
                        <a:tailEnd/>
                      </a:ln>
                    </wps:spPr>
                    <wps:txbx>
                      <w:txbxContent>
                        <w:p w14:paraId="17C00AEF" w14:textId="77777777" w:rsidR="008F7E2A" w:rsidRPr="006F304F" w:rsidRDefault="008F7E2A" w:rsidP="008F7E2A">
                          <w:pPr>
                            <w:jc w:val="left"/>
                            <w:rPr>
                              <w:rFonts w:ascii="Poppins" w:hAnsi="Poppins" w:cs="Poppins"/>
                              <w:color w:val="009EDF"/>
                            </w:rPr>
                          </w:pPr>
                          <w:r w:rsidRPr="006F304F">
                            <w:rPr>
                              <w:rFonts w:ascii="Poppins" w:hAnsi="Poppins" w:cs="Poppins"/>
                              <w:color w:val="000000" w:themeColor="text1"/>
                            </w:rPr>
                            <w:t>socialcarbon</w:t>
                          </w:r>
                          <w:r w:rsidRPr="006F304F">
                            <w:rPr>
                              <w:rFonts w:ascii="Poppins" w:hAnsi="Poppins" w:cs="Poppins"/>
                              <w:b/>
                              <w:bCs/>
                              <w:color w:val="009EDF"/>
                            </w:rPr>
                            <w:t>.</w:t>
                          </w:r>
                          <w:r w:rsidRPr="006F304F">
                            <w:rPr>
                              <w:rFonts w:ascii="Poppins" w:hAnsi="Poppins" w:cs="Poppins"/>
                              <w:color w:val="808080" w:themeColor="background1" w:themeShade="80"/>
                            </w:rPr>
                            <w:t xml:space="preserve"> </w:t>
                          </w:r>
                          <w:r w:rsidRPr="006F304F">
                            <w:rPr>
                              <w:rFonts w:ascii="Poppins" w:hAnsi="Poppins" w:cs="Poppins"/>
                              <w:color w:val="009EDF"/>
                            </w:rPr>
                            <w:t>dedicated to sustainable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7F1AA" id="_x0000_t202" coordsize="21600,21600" o:spt="202" path="m,l,21600r21600,l21600,xe">
              <v:stroke joinstyle="miter"/>
              <v:path gradientshapeok="t" o:connecttype="rect"/>
            </v:shapetype>
            <v:shape id="Text Box 2" o:spid="_x0000_s1026" type="#_x0000_t202" style="position:absolute;left:0;text-align:left;margin-left:-5.65pt;margin-top:-5.4pt;width:429.5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" filled="f" stroked="f">
              <v:textbox>
                <w:txbxContent>
                  <w:p w14:paraId="17C00AEF" w14:textId="77777777" w:rsidR="008F7E2A" w:rsidRPr="006F304F" w:rsidRDefault="008F7E2A" w:rsidP="008F7E2A">
                    <w:pPr>
                      <w:jc w:val="left"/>
                      <w:rPr>
                        <w:rFonts w:ascii="Poppins" w:hAnsi="Poppins" w:cs="Poppins"/>
                        <w:color w:val="009EDF"/>
                      </w:rPr>
                    </w:pPr>
                    <w:r w:rsidRPr="006F304F">
                      <w:rPr>
                        <w:rFonts w:ascii="Poppins" w:hAnsi="Poppins" w:cs="Poppins"/>
                        <w:color w:val="000000" w:themeColor="text1"/>
                      </w:rPr>
                      <w:t>socialcarbon</w:t>
                    </w:r>
                    <w:r w:rsidRPr="006F304F">
                      <w:rPr>
                        <w:rFonts w:ascii="Poppins" w:hAnsi="Poppins" w:cs="Poppins"/>
                        <w:b/>
                        <w:bCs/>
                        <w:color w:val="009EDF"/>
                      </w:rPr>
                      <w:t>.</w:t>
                    </w:r>
                    <w:r w:rsidRPr="006F304F">
                      <w:rPr>
                        <w:rFonts w:ascii="Poppins" w:hAnsi="Poppins" w:cs="Poppins"/>
                        <w:color w:val="808080" w:themeColor="background1" w:themeShade="80"/>
                      </w:rPr>
                      <w:t xml:space="preserve"> </w:t>
                    </w:r>
                    <w:r w:rsidRPr="006F304F">
                      <w:rPr>
                        <w:rFonts w:ascii="Poppins" w:hAnsi="Poppins" w:cs="Poppins"/>
                        <w:color w:val="009EDF"/>
                      </w:rPr>
                      <w:t>dedicated to sustainable development</w:t>
                    </w:r>
                  </w:p>
                </w:txbxContent>
              </v:textbox>
            </v:shape>
          </w:pict>
        </mc:Fallback>
      </mc:AlternateContent>
    </w:r>
    <w:sdt>
      <w:sdtPr>
        <w:id w:val="344916426"/>
        <w:docPartObj>
          <w:docPartGallery w:val="Page Numbers (Bottom of Page)"/>
          <w:docPartUnique/>
        </w:docPartObj>
      </w:sdtPr>
      <w:sdtEndPr>
        <w:rPr>
          <w:rFonts w:ascii="Poppins" w:hAnsi="Poppins" w:cs="Poppins"/>
          <w:b/>
          <w:bCs/>
          <w:noProof/>
          <w:color w:val="A6A6A6" w:themeColor="background1" w:themeShade="A6"/>
          <w:sz w:val="22"/>
          <w:szCs w:val="22"/>
        </w:rPr>
      </w:sdtEndPr>
      <w:sdtContent>
        <w:r w:rsidRPr="008F7E2A">
          <w:rPr>
            <w:rFonts w:ascii="Poppins" w:hAnsi="Poppins" w:cs="Poppins"/>
            <w:b/>
            <w:bCs/>
            <w:color w:val="A6A6A6" w:themeColor="background1" w:themeShade="A6"/>
            <w:sz w:val="22"/>
            <w:szCs w:val="22"/>
          </w:rPr>
          <w:fldChar w:fldCharType="begin"/>
        </w:r>
        <w:r w:rsidRPr="008F7E2A">
          <w:rPr>
            <w:rFonts w:ascii="Poppins" w:hAnsi="Poppins" w:cs="Poppins"/>
            <w:b/>
            <w:bCs/>
            <w:color w:val="A6A6A6" w:themeColor="background1" w:themeShade="A6"/>
            <w:sz w:val="22"/>
            <w:szCs w:val="22"/>
          </w:rPr>
          <w:instrText xml:space="preserve"> PAGE   \* MERGEFORMAT </w:instrText>
        </w:r>
        <w:r w:rsidRPr="008F7E2A">
          <w:rPr>
            <w:rFonts w:ascii="Poppins" w:hAnsi="Poppins" w:cs="Poppins"/>
            <w:b/>
            <w:bCs/>
            <w:color w:val="A6A6A6" w:themeColor="background1" w:themeShade="A6"/>
            <w:sz w:val="22"/>
            <w:szCs w:val="22"/>
          </w:rPr>
          <w:fldChar w:fldCharType="separate"/>
        </w:r>
        <w:r w:rsidRPr="008F7E2A">
          <w:rPr>
            <w:rFonts w:ascii="Poppins" w:hAnsi="Poppins" w:cs="Poppins"/>
            <w:b/>
            <w:bCs/>
            <w:noProof/>
            <w:color w:val="A6A6A6" w:themeColor="background1" w:themeShade="A6"/>
            <w:sz w:val="22"/>
            <w:szCs w:val="22"/>
          </w:rPr>
          <w:t>2</w:t>
        </w:r>
        <w:r w:rsidRPr="008F7E2A">
          <w:rPr>
            <w:rFonts w:ascii="Poppins" w:hAnsi="Poppins" w:cs="Poppins"/>
            <w:b/>
            <w:bCs/>
            <w:noProof/>
            <w:color w:val="A6A6A6" w:themeColor="background1" w:themeShade="A6"/>
            <w:sz w:val="22"/>
            <w:szCs w:val="22"/>
          </w:rPr>
          <w:fldChar w:fldCharType="end"/>
        </w:r>
      </w:sdtContent>
    </w:sdt>
  </w:p>
  <w:p w14:paraId="00327C02" w14:textId="11E6685A" w:rsidR="002927C5" w:rsidRPr="004005D8" w:rsidRDefault="002927C5">
    <w:pPr>
      <w:pStyle w:val="Footer"/>
      <w:rPr>
        <w:rFonts w:ascii="Arial" w:hAnsi="Arial" w:cs="Arial"/>
        <w:sz w:val="18"/>
        <w:szCs w:val="18"/>
        <w:lang w:bidi="ar-A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9F5D" w14:textId="77777777" w:rsidR="002927C5" w:rsidRDefault="00292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98233" w14:textId="77777777" w:rsidR="005F0249" w:rsidRDefault="005F0249" w:rsidP="00C434F0">
      <w:pPr>
        <w:spacing w:after="0"/>
      </w:pPr>
      <w:r>
        <w:separator/>
      </w:r>
    </w:p>
  </w:footnote>
  <w:footnote w:type="continuationSeparator" w:id="0">
    <w:p w14:paraId="6F0BD09D" w14:textId="77777777" w:rsidR="005F0249" w:rsidRDefault="005F0249" w:rsidP="00C434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2927C5" w14:paraId="5BBD12CC" w14:textId="77777777" w:rsidTr="009F7411">
      <w:trPr>
        <w:trHeight w:hRule="exact" w:val="284"/>
      </w:trPr>
      <w:tc>
        <w:tcPr>
          <w:tcW w:w="5000" w:type="pct"/>
        </w:tcPr>
        <w:p w14:paraId="06573C9D" w14:textId="77777777" w:rsidR="002927C5" w:rsidRPr="00194A81" w:rsidRDefault="002927C5" w:rsidP="009F7411">
          <w:pPr>
            <w:pStyle w:val="DraftDate"/>
            <w:ind w:right="90"/>
          </w:pPr>
        </w:p>
      </w:tc>
    </w:tr>
  </w:tbl>
  <w:p w14:paraId="7F870C0C" w14:textId="77777777" w:rsidR="002927C5" w:rsidRDefault="002927C5">
    <w:pPr>
      <w:pStyle w:val="Header"/>
      <w:rPr>
        <w:lang w:bidi="ar-A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230A" w14:textId="77777777" w:rsidR="002927C5" w:rsidRDefault="00292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0C7A"/>
    <w:multiLevelType w:val="multilevel"/>
    <w:tmpl w:val="0E8EB82E"/>
    <w:lvl w:ilvl="0">
      <w:start w:val="1"/>
      <w:numFmt w:val="decimal"/>
      <w:lvlRestart w:val="0"/>
      <w:pStyle w:val="StandardL1"/>
      <w:isLgl/>
      <w:lvlText w:val="%1."/>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1">
      <w:start w:val="1"/>
      <w:numFmt w:val="decimal"/>
      <w:pStyle w:val="StandardL2"/>
      <w:isLgl/>
      <w:lvlText w:val="%1.%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decimal"/>
      <w:pStyle w:val="StandardL3"/>
      <w:isLgl/>
      <w:lvlText w:val="%1.%2.%3"/>
      <w:lvlJc w:val="left"/>
      <w:pPr>
        <w:tabs>
          <w:tab w:val="num" w:pos="1440"/>
        </w:tabs>
        <w:ind w:left="1440" w:hanging="720"/>
      </w:pPr>
      <w:rPr>
        <w:rFonts w:ascii="Arial" w:hAnsi="Arial" w:cs="Arial"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Arial" w:hAnsi="Arial" w:cs="Arial" w:hint="default"/>
        <w:b w:val="0"/>
        <w:i w:val="0"/>
        <w:caps w:val="0"/>
        <w:strike w:val="0"/>
        <w:dstrike w:val="0"/>
        <w:vanish w:val="0"/>
        <w:color w:val="auto"/>
        <w:sz w:val="20"/>
        <w:szCs w:val="20"/>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CA668DC"/>
    <w:multiLevelType w:val="multilevel"/>
    <w:tmpl w:val="3A788C3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5" w15:restartNumberingAfterBreak="0">
    <w:nsid w:val="63C36CC4"/>
    <w:multiLevelType w:val="multilevel"/>
    <w:tmpl w:val="4104A5CC"/>
    <w:name w:val="f655ebb2-26f8-4bae-aca8-959a9dc0acc0"/>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 w15:restartNumberingAfterBreak="0">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086494242">
    <w:abstractNumId w:val="4"/>
  </w:num>
  <w:num w:numId="2" w16cid:durableId="1267270525">
    <w:abstractNumId w:val="3"/>
  </w:num>
  <w:num w:numId="3" w16cid:durableId="34238787">
    <w:abstractNumId w:val="1"/>
  </w:num>
  <w:num w:numId="4" w16cid:durableId="2000884806">
    <w:abstractNumId w:val="0"/>
  </w:num>
  <w:num w:numId="5" w16cid:durableId="1694529527">
    <w:abstractNumId w:val="0"/>
  </w:num>
  <w:num w:numId="6" w16cid:durableId="662241346">
    <w:abstractNumId w:val="0"/>
  </w:num>
  <w:num w:numId="7" w16cid:durableId="1252550334">
    <w:abstractNumId w:val="0"/>
  </w:num>
  <w:num w:numId="8" w16cid:durableId="424690771">
    <w:abstractNumId w:val="0"/>
  </w:num>
  <w:num w:numId="9" w16cid:durableId="943070193">
    <w:abstractNumId w:val="0"/>
  </w:num>
  <w:num w:numId="10" w16cid:durableId="514154878">
    <w:abstractNumId w:val="0"/>
  </w:num>
  <w:num w:numId="11" w16cid:durableId="1666666853">
    <w:abstractNumId w:val="0"/>
  </w:num>
  <w:num w:numId="12" w16cid:durableId="1816289010">
    <w:abstractNumId w:val="0"/>
  </w:num>
  <w:num w:numId="13" w16cid:durableId="1113942236">
    <w:abstractNumId w:val="0"/>
  </w:num>
  <w:num w:numId="14" w16cid:durableId="1402173764">
    <w:abstractNumId w:val="0"/>
  </w:num>
  <w:num w:numId="15" w16cid:durableId="1682858301">
    <w:abstractNumId w:val="0"/>
  </w:num>
  <w:num w:numId="16" w16cid:durableId="1176923327">
    <w:abstractNumId w:val="0"/>
  </w:num>
  <w:num w:numId="17" w16cid:durableId="546071230">
    <w:abstractNumId w:val="0"/>
  </w:num>
  <w:num w:numId="18" w16cid:durableId="320698196">
    <w:abstractNumId w:val="0"/>
  </w:num>
  <w:num w:numId="19" w16cid:durableId="220481570">
    <w:abstractNumId w:val="0"/>
  </w:num>
  <w:num w:numId="20" w16cid:durableId="196348965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20"/>
  <w:displayHorizontalDrawingGridEvery w:val="2"/>
  <w:characterSpacingControl w:val="doNotCompress"/>
  <w:doNotValidateAgainstSchema/>
  <w:hdrShapeDefaults>
    <o:shapedefaults v:ext="edit" spidmax="2050"/>
  </w:hdrShapeDefaults>
  <w:footnotePr>
    <w:numFmt w:val="chicago"/>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1755592-v10\SYDDMS"/>
    <w:docVar w:name="Ref" w:val="#1755592-v10\SYDDMS\AUSSGY"/>
    <w:docVar w:name="Ref2" w:val="#1755592-v10\AUSSGY"/>
    <w:docVar w:name="ReferenceFieldsConverted" w:val="True"/>
    <w:docVar w:name="WhichCity" w:val="Sydney"/>
  </w:docVars>
  <w:rsids>
    <w:rsidRoot w:val="009756B5"/>
    <w:rsid w:val="000016AF"/>
    <w:rsid w:val="00005EF9"/>
    <w:rsid w:val="000061B2"/>
    <w:rsid w:val="00010281"/>
    <w:rsid w:val="0001052D"/>
    <w:rsid w:val="000114A9"/>
    <w:rsid w:val="000149AB"/>
    <w:rsid w:val="00014A20"/>
    <w:rsid w:val="00015DA3"/>
    <w:rsid w:val="00016AE3"/>
    <w:rsid w:val="000207A9"/>
    <w:rsid w:val="00024DF5"/>
    <w:rsid w:val="00031DD2"/>
    <w:rsid w:val="00032A55"/>
    <w:rsid w:val="0003594B"/>
    <w:rsid w:val="000402F2"/>
    <w:rsid w:val="000429D8"/>
    <w:rsid w:val="000459D5"/>
    <w:rsid w:val="00046E08"/>
    <w:rsid w:val="00050062"/>
    <w:rsid w:val="00054268"/>
    <w:rsid w:val="00055FF8"/>
    <w:rsid w:val="000609B1"/>
    <w:rsid w:val="00070006"/>
    <w:rsid w:val="000745DF"/>
    <w:rsid w:val="00082260"/>
    <w:rsid w:val="00082420"/>
    <w:rsid w:val="0008378A"/>
    <w:rsid w:val="000906F0"/>
    <w:rsid w:val="0009173C"/>
    <w:rsid w:val="00091C4E"/>
    <w:rsid w:val="0009690D"/>
    <w:rsid w:val="000A0D85"/>
    <w:rsid w:val="000A1DE5"/>
    <w:rsid w:val="000A2A15"/>
    <w:rsid w:val="000A3280"/>
    <w:rsid w:val="000A573E"/>
    <w:rsid w:val="000B0BE9"/>
    <w:rsid w:val="000B5F94"/>
    <w:rsid w:val="000C21FB"/>
    <w:rsid w:val="000C3D28"/>
    <w:rsid w:val="000C6661"/>
    <w:rsid w:val="000C6EB2"/>
    <w:rsid w:val="000D038A"/>
    <w:rsid w:val="000D0E22"/>
    <w:rsid w:val="000D1830"/>
    <w:rsid w:val="000D27D4"/>
    <w:rsid w:val="000D3480"/>
    <w:rsid w:val="000D3763"/>
    <w:rsid w:val="000D6247"/>
    <w:rsid w:val="000E04B9"/>
    <w:rsid w:val="000E09DB"/>
    <w:rsid w:val="000E0C77"/>
    <w:rsid w:val="000E1ED8"/>
    <w:rsid w:val="000E4E60"/>
    <w:rsid w:val="000E5C05"/>
    <w:rsid w:val="000E6A85"/>
    <w:rsid w:val="000E6C0E"/>
    <w:rsid w:val="000F0C5D"/>
    <w:rsid w:val="000F2D4C"/>
    <w:rsid w:val="00103B90"/>
    <w:rsid w:val="00104B8F"/>
    <w:rsid w:val="0010539E"/>
    <w:rsid w:val="001066E9"/>
    <w:rsid w:val="001114AE"/>
    <w:rsid w:val="00111688"/>
    <w:rsid w:val="001133F3"/>
    <w:rsid w:val="0011474B"/>
    <w:rsid w:val="00114893"/>
    <w:rsid w:val="00114CE0"/>
    <w:rsid w:val="001153E8"/>
    <w:rsid w:val="00123638"/>
    <w:rsid w:val="00126535"/>
    <w:rsid w:val="00126AA4"/>
    <w:rsid w:val="00127352"/>
    <w:rsid w:val="00130D6E"/>
    <w:rsid w:val="0013131B"/>
    <w:rsid w:val="00132358"/>
    <w:rsid w:val="001324AA"/>
    <w:rsid w:val="00141884"/>
    <w:rsid w:val="00144E82"/>
    <w:rsid w:val="001470A3"/>
    <w:rsid w:val="0014719B"/>
    <w:rsid w:val="00150619"/>
    <w:rsid w:val="001542D1"/>
    <w:rsid w:val="001557B3"/>
    <w:rsid w:val="00155845"/>
    <w:rsid w:val="00162103"/>
    <w:rsid w:val="00164DDD"/>
    <w:rsid w:val="001741A2"/>
    <w:rsid w:val="001761B7"/>
    <w:rsid w:val="0018447E"/>
    <w:rsid w:val="001855A4"/>
    <w:rsid w:val="00185ECE"/>
    <w:rsid w:val="00194097"/>
    <w:rsid w:val="00194992"/>
    <w:rsid w:val="00194A81"/>
    <w:rsid w:val="00195070"/>
    <w:rsid w:val="00195111"/>
    <w:rsid w:val="001969B5"/>
    <w:rsid w:val="001A0F04"/>
    <w:rsid w:val="001A16E2"/>
    <w:rsid w:val="001A4BEB"/>
    <w:rsid w:val="001A5A16"/>
    <w:rsid w:val="001A7960"/>
    <w:rsid w:val="001B12DB"/>
    <w:rsid w:val="001B2ADC"/>
    <w:rsid w:val="001B3D4F"/>
    <w:rsid w:val="001B4152"/>
    <w:rsid w:val="001B6547"/>
    <w:rsid w:val="001C545E"/>
    <w:rsid w:val="001C5D43"/>
    <w:rsid w:val="001C6C38"/>
    <w:rsid w:val="001D349A"/>
    <w:rsid w:val="001D3D1D"/>
    <w:rsid w:val="001D4810"/>
    <w:rsid w:val="001D7C94"/>
    <w:rsid w:val="001E175A"/>
    <w:rsid w:val="001E1FEB"/>
    <w:rsid w:val="001E2354"/>
    <w:rsid w:val="001E3173"/>
    <w:rsid w:val="001F441E"/>
    <w:rsid w:val="001F48A1"/>
    <w:rsid w:val="001F4FD4"/>
    <w:rsid w:val="001F5D6C"/>
    <w:rsid w:val="002007A7"/>
    <w:rsid w:val="0020109E"/>
    <w:rsid w:val="00201387"/>
    <w:rsid w:val="0020294F"/>
    <w:rsid w:val="0020510A"/>
    <w:rsid w:val="002066C3"/>
    <w:rsid w:val="0020744D"/>
    <w:rsid w:val="00210ACD"/>
    <w:rsid w:val="00213955"/>
    <w:rsid w:val="00215C30"/>
    <w:rsid w:val="00217364"/>
    <w:rsid w:val="00217A6A"/>
    <w:rsid w:val="002200C0"/>
    <w:rsid w:val="00223245"/>
    <w:rsid w:val="00223AAC"/>
    <w:rsid w:val="00230607"/>
    <w:rsid w:val="002343D6"/>
    <w:rsid w:val="00235D0A"/>
    <w:rsid w:val="00236F9B"/>
    <w:rsid w:val="00240B3F"/>
    <w:rsid w:val="00240F13"/>
    <w:rsid w:val="00241071"/>
    <w:rsid w:val="002433F5"/>
    <w:rsid w:val="00245380"/>
    <w:rsid w:val="00251B3E"/>
    <w:rsid w:val="00252C37"/>
    <w:rsid w:val="00253113"/>
    <w:rsid w:val="00253D36"/>
    <w:rsid w:val="00263AE6"/>
    <w:rsid w:val="00264CEC"/>
    <w:rsid w:val="00273850"/>
    <w:rsid w:val="0028084A"/>
    <w:rsid w:val="00282D75"/>
    <w:rsid w:val="00287B8C"/>
    <w:rsid w:val="002909A4"/>
    <w:rsid w:val="002927C5"/>
    <w:rsid w:val="00292E79"/>
    <w:rsid w:val="00293077"/>
    <w:rsid w:val="00295EE4"/>
    <w:rsid w:val="00295F16"/>
    <w:rsid w:val="00296461"/>
    <w:rsid w:val="002B124B"/>
    <w:rsid w:val="002B61C0"/>
    <w:rsid w:val="002C013B"/>
    <w:rsid w:val="002C2EB0"/>
    <w:rsid w:val="002C3095"/>
    <w:rsid w:val="002C3820"/>
    <w:rsid w:val="002C6B1F"/>
    <w:rsid w:val="002D2170"/>
    <w:rsid w:val="002D48D9"/>
    <w:rsid w:val="002D4C25"/>
    <w:rsid w:val="002D52E9"/>
    <w:rsid w:val="002D7F01"/>
    <w:rsid w:val="002F0205"/>
    <w:rsid w:val="002F2388"/>
    <w:rsid w:val="002F54B7"/>
    <w:rsid w:val="00300C3F"/>
    <w:rsid w:val="003010CD"/>
    <w:rsid w:val="0030171E"/>
    <w:rsid w:val="00301E4F"/>
    <w:rsid w:val="00302E85"/>
    <w:rsid w:val="00304FEF"/>
    <w:rsid w:val="00306875"/>
    <w:rsid w:val="0031300C"/>
    <w:rsid w:val="00321F57"/>
    <w:rsid w:val="00326921"/>
    <w:rsid w:val="00331D5D"/>
    <w:rsid w:val="00331E50"/>
    <w:rsid w:val="00337694"/>
    <w:rsid w:val="00340FC0"/>
    <w:rsid w:val="0035711D"/>
    <w:rsid w:val="0035750F"/>
    <w:rsid w:val="00357AF1"/>
    <w:rsid w:val="00357D86"/>
    <w:rsid w:val="00361481"/>
    <w:rsid w:val="00361EE1"/>
    <w:rsid w:val="00366A6B"/>
    <w:rsid w:val="003716B5"/>
    <w:rsid w:val="003744B6"/>
    <w:rsid w:val="00376A74"/>
    <w:rsid w:val="00380C1C"/>
    <w:rsid w:val="00396C13"/>
    <w:rsid w:val="00396DBC"/>
    <w:rsid w:val="003A3257"/>
    <w:rsid w:val="003A6F24"/>
    <w:rsid w:val="003B321A"/>
    <w:rsid w:val="003B37CB"/>
    <w:rsid w:val="003B57A5"/>
    <w:rsid w:val="003B5E5A"/>
    <w:rsid w:val="003B6254"/>
    <w:rsid w:val="003C15A1"/>
    <w:rsid w:val="003C1DDF"/>
    <w:rsid w:val="003C25AD"/>
    <w:rsid w:val="003C4732"/>
    <w:rsid w:val="003C59A3"/>
    <w:rsid w:val="003C6570"/>
    <w:rsid w:val="003D1CE1"/>
    <w:rsid w:val="003D4804"/>
    <w:rsid w:val="003D4A0F"/>
    <w:rsid w:val="003E0B35"/>
    <w:rsid w:val="003E3E63"/>
    <w:rsid w:val="003E5F87"/>
    <w:rsid w:val="003E64B3"/>
    <w:rsid w:val="003E6B7D"/>
    <w:rsid w:val="003F01AF"/>
    <w:rsid w:val="003F2F8C"/>
    <w:rsid w:val="003F4C0B"/>
    <w:rsid w:val="0040014D"/>
    <w:rsid w:val="004005D8"/>
    <w:rsid w:val="0040088D"/>
    <w:rsid w:val="00402668"/>
    <w:rsid w:val="004029EF"/>
    <w:rsid w:val="00402F5A"/>
    <w:rsid w:val="0040355F"/>
    <w:rsid w:val="00403E5E"/>
    <w:rsid w:val="00404BC7"/>
    <w:rsid w:val="004054A9"/>
    <w:rsid w:val="00406134"/>
    <w:rsid w:val="00406B84"/>
    <w:rsid w:val="0041766E"/>
    <w:rsid w:val="00417F8F"/>
    <w:rsid w:val="00423A1E"/>
    <w:rsid w:val="00426E77"/>
    <w:rsid w:val="00430272"/>
    <w:rsid w:val="00432595"/>
    <w:rsid w:val="004333EF"/>
    <w:rsid w:val="0043558B"/>
    <w:rsid w:val="004355BC"/>
    <w:rsid w:val="00436AC5"/>
    <w:rsid w:val="00437C8C"/>
    <w:rsid w:val="00441BF6"/>
    <w:rsid w:val="00443741"/>
    <w:rsid w:val="00443F96"/>
    <w:rsid w:val="0044451E"/>
    <w:rsid w:val="00444FE2"/>
    <w:rsid w:val="00445C22"/>
    <w:rsid w:val="004471FB"/>
    <w:rsid w:val="0045003F"/>
    <w:rsid w:val="004550C9"/>
    <w:rsid w:val="00455A18"/>
    <w:rsid w:val="00460205"/>
    <w:rsid w:val="00462AB3"/>
    <w:rsid w:val="00462C68"/>
    <w:rsid w:val="0046331B"/>
    <w:rsid w:val="004640B5"/>
    <w:rsid w:val="004678B7"/>
    <w:rsid w:val="00470AF4"/>
    <w:rsid w:val="00472B9C"/>
    <w:rsid w:val="00473312"/>
    <w:rsid w:val="00473EDB"/>
    <w:rsid w:val="00486609"/>
    <w:rsid w:val="00490693"/>
    <w:rsid w:val="00493642"/>
    <w:rsid w:val="00494078"/>
    <w:rsid w:val="004940E2"/>
    <w:rsid w:val="004A0B9D"/>
    <w:rsid w:val="004A0C6D"/>
    <w:rsid w:val="004B02DB"/>
    <w:rsid w:val="004B05EE"/>
    <w:rsid w:val="004B1A8D"/>
    <w:rsid w:val="004B1BAF"/>
    <w:rsid w:val="004B6264"/>
    <w:rsid w:val="004B7DEF"/>
    <w:rsid w:val="004C117A"/>
    <w:rsid w:val="004C27B1"/>
    <w:rsid w:val="004D3B52"/>
    <w:rsid w:val="004D6008"/>
    <w:rsid w:val="004D7722"/>
    <w:rsid w:val="004E7A95"/>
    <w:rsid w:val="004F12DC"/>
    <w:rsid w:val="004F2960"/>
    <w:rsid w:val="004F485C"/>
    <w:rsid w:val="00510C71"/>
    <w:rsid w:val="00514A11"/>
    <w:rsid w:val="00515719"/>
    <w:rsid w:val="00523086"/>
    <w:rsid w:val="00541356"/>
    <w:rsid w:val="00542E4D"/>
    <w:rsid w:val="00547F04"/>
    <w:rsid w:val="00553C02"/>
    <w:rsid w:val="00555F6C"/>
    <w:rsid w:val="005568DC"/>
    <w:rsid w:val="0056183A"/>
    <w:rsid w:val="00562171"/>
    <w:rsid w:val="005646CE"/>
    <w:rsid w:val="00567523"/>
    <w:rsid w:val="00567A49"/>
    <w:rsid w:val="0058028A"/>
    <w:rsid w:val="00583E95"/>
    <w:rsid w:val="0059176B"/>
    <w:rsid w:val="00592996"/>
    <w:rsid w:val="00596501"/>
    <w:rsid w:val="005A3E28"/>
    <w:rsid w:val="005A49AD"/>
    <w:rsid w:val="005A5519"/>
    <w:rsid w:val="005A5CC0"/>
    <w:rsid w:val="005A626D"/>
    <w:rsid w:val="005B289D"/>
    <w:rsid w:val="005B7199"/>
    <w:rsid w:val="005C0050"/>
    <w:rsid w:val="005C0842"/>
    <w:rsid w:val="005C1539"/>
    <w:rsid w:val="005C3FB9"/>
    <w:rsid w:val="005C5D98"/>
    <w:rsid w:val="005C64FC"/>
    <w:rsid w:val="005C6C88"/>
    <w:rsid w:val="005D0C31"/>
    <w:rsid w:val="005D1D40"/>
    <w:rsid w:val="005D2EEF"/>
    <w:rsid w:val="005D7C88"/>
    <w:rsid w:val="005E1F18"/>
    <w:rsid w:val="005E4189"/>
    <w:rsid w:val="005F0249"/>
    <w:rsid w:val="005F03BA"/>
    <w:rsid w:val="005F0640"/>
    <w:rsid w:val="005F1ED3"/>
    <w:rsid w:val="005F21CE"/>
    <w:rsid w:val="005F56E0"/>
    <w:rsid w:val="00606193"/>
    <w:rsid w:val="006115B6"/>
    <w:rsid w:val="00611F4B"/>
    <w:rsid w:val="00612510"/>
    <w:rsid w:val="0061324C"/>
    <w:rsid w:val="006204CD"/>
    <w:rsid w:val="006262D8"/>
    <w:rsid w:val="00630133"/>
    <w:rsid w:val="0063066F"/>
    <w:rsid w:val="00631752"/>
    <w:rsid w:val="006329B3"/>
    <w:rsid w:val="006371F5"/>
    <w:rsid w:val="006401D4"/>
    <w:rsid w:val="00647322"/>
    <w:rsid w:val="00651D96"/>
    <w:rsid w:val="00651FCF"/>
    <w:rsid w:val="0065233A"/>
    <w:rsid w:val="00653D32"/>
    <w:rsid w:val="0065652A"/>
    <w:rsid w:val="00661BCF"/>
    <w:rsid w:val="006659E6"/>
    <w:rsid w:val="00666A9F"/>
    <w:rsid w:val="00667939"/>
    <w:rsid w:val="0067255E"/>
    <w:rsid w:val="00676A6D"/>
    <w:rsid w:val="006775EA"/>
    <w:rsid w:val="0068261A"/>
    <w:rsid w:val="00684B14"/>
    <w:rsid w:val="0068552E"/>
    <w:rsid w:val="00694C17"/>
    <w:rsid w:val="00697DDB"/>
    <w:rsid w:val="006A1E7D"/>
    <w:rsid w:val="006A2159"/>
    <w:rsid w:val="006A2CEA"/>
    <w:rsid w:val="006A66FB"/>
    <w:rsid w:val="006B0439"/>
    <w:rsid w:val="006B1F03"/>
    <w:rsid w:val="006B2D7F"/>
    <w:rsid w:val="006B31C0"/>
    <w:rsid w:val="006B4364"/>
    <w:rsid w:val="006B534A"/>
    <w:rsid w:val="006B5899"/>
    <w:rsid w:val="006B5D1C"/>
    <w:rsid w:val="006C20C1"/>
    <w:rsid w:val="006C2317"/>
    <w:rsid w:val="006C39FF"/>
    <w:rsid w:val="006C4E26"/>
    <w:rsid w:val="006C63B5"/>
    <w:rsid w:val="006D05BF"/>
    <w:rsid w:val="006D0717"/>
    <w:rsid w:val="006D3B5E"/>
    <w:rsid w:val="006D3FE6"/>
    <w:rsid w:val="006E18BF"/>
    <w:rsid w:val="006E2AD6"/>
    <w:rsid w:val="006E393B"/>
    <w:rsid w:val="006E45DE"/>
    <w:rsid w:val="006F1CD8"/>
    <w:rsid w:val="006F325E"/>
    <w:rsid w:val="006F53C1"/>
    <w:rsid w:val="006F6127"/>
    <w:rsid w:val="00700E3B"/>
    <w:rsid w:val="00702037"/>
    <w:rsid w:val="007030D9"/>
    <w:rsid w:val="00704E70"/>
    <w:rsid w:val="00705202"/>
    <w:rsid w:val="0071269A"/>
    <w:rsid w:val="00721154"/>
    <w:rsid w:val="0072119E"/>
    <w:rsid w:val="00724579"/>
    <w:rsid w:val="007253C2"/>
    <w:rsid w:val="00726C44"/>
    <w:rsid w:val="00730C0C"/>
    <w:rsid w:val="007323D0"/>
    <w:rsid w:val="00732AFD"/>
    <w:rsid w:val="00735418"/>
    <w:rsid w:val="00735C7E"/>
    <w:rsid w:val="007409BA"/>
    <w:rsid w:val="00746A5A"/>
    <w:rsid w:val="00756895"/>
    <w:rsid w:val="00757998"/>
    <w:rsid w:val="007579A5"/>
    <w:rsid w:val="00763315"/>
    <w:rsid w:val="00764478"/>
    <w:rsid w:val="007646B2"/>
    <w:rsid w:val="0076585E"/>
    <w:rsid w:val="00767127"/>
    <w:rsid w:val="0076712A"/>
    <w:rsid w:val="0077242A"/>
    <w:rsid w:val="0077368A"/>
    <w:rsid w:val="00776A6D"/>
    <w:rsid w:val="00780C4E"/>
    <w:rsid w:val="00785B87"/>
    <w:rsid w:val="00786927"/>
    <w:rsid w:val="00791E42"/>
    <w:rsid w:val="00792ECF"/>
    <w:rsid w:val="007950D2"/>
    <w:rsid w:val="00795525"/>
    <w:rsid w:val="007A2449"/>
    <w:rsid w:val="007A7298"/>
    <w:rsid w:val="007A7609"/>
    <w:rsid w:val="007B0AF7"/>
    <w:rsid w:val="007B29F8"/>
    <w:rsid w:val="007B3B97"/>
    <w:rsid w:val="007B6467"/>
    <w:rsid w:val="007C09EB"/>
    <w:rsid w:val="007C2D52"/>
    <w:rsid w:val="007C3E27"/>
    <w:rsid w:val="007C4C0E"/>
    <w:rsid w:val="007C4E7D"/>
    <w:rsid w:val="007C7A8F"/>
    <w:rsid w:val="007C7DB3"/>
    <w:rsid w:val="007D7AD3"/>
    <w:rsid w:val="007E3D43"/>
    <w:rsid w:val="007F2DD7"/>
    <w:rsid w:val="007F7796"/>
    <w:rsid w:val="007F7D96"/>
    <w:rsid w:val="00805255"/>
    <w:rsid w:val="00805726"/>
    <w:rsid w:val="00805808"/>
    <w:rsid w:val="00815132"/>
    <w:rsid w:val="008153F3"/>
    <w:rsid w:val="00816CD9"/>
    <w:rsid w:val="00821284"/>
    <w:rsid w:val="00821B16"/>
    <w:rsid w:val="00827D45"/>
    <w:rsid w:val="00831DCC"/>
    <w:rsid w:val="00832E23"/>
    <w:rsid w:val="00836A2A"/>
    <w:rsid w:val="00855A3A"/>
    <w:rsid w:val="00855A57"/>
    <w:rsid w:val="00856AF5"/>
    <w:rsid w:val="0085784E"/>
    <w:rsid w:val="00857AA0"/>
    <w:rsid w:val="00860735"/>
    <w:rsid w:val="00865516"/>
    <w:rsid w:val="0086569D"/>
    <w:rsid w:val="008707AF"/>
    <w:rsid w:val="00871272"/>
    <w:rsid w:val="00882ADB"/>
    <w:rsid w:val="00887FA1"/>
    <w:rsid w:val="00895ABE"/>
    <w:rsid w:val="008A0542"/>
    <w:rsid w:val="008A4C60"/>
    <w:rsid w:val="008A6108"/>
    <w:rsid w:val="008A64C6"/>
    <w:rsid w:val="008B3223"/>
    <w:rsid w:val="008B513B"/>
    <w:rsid w:val="008B5354"/>
    <w:rsid w:val="008B707C"/>
    <w:rsid w:val="008B76E7"/>
    <w:rsid w:val="008C0B01"/>
    <w:rsid w:val="008C4303"/>
    <w:rsid w:val="008C614E"/>
    <w:rsid w:val="008C6F69"/>
    <w:rsid w:val="008C7120"/>
    <w:rsid w:val="008D35F9"/>
    <w:rsid w:val="008D4286"/>
    <w:rsid w:val="008F0C71"/>
    <w:rsid w:val="008F3148"/>
    <w:rsid w:val="008F38AC"/>
    <w:rsid w:val="008F69E5"/>
    <w:rsid w:val="008F7D5B"/>
    <w:rsid w:val="008F7E2A"/>
    <w:rsid w:val="009055EB"/>
    <w:rsid w:val="00905DC7"/>
    <w:rsid w:val="0091457D"/>
    <w:rsid w:val="0091484B"/>
    <w:rsid w:val="009164E0"/>
    <w:rsid w:val="00922E75"/>
    <w:rsid w:val="00923469"/>
    <w:rsid w:val="00923ABB"/>
    <w:rsid w:val="00933884"/>
    <w:rsid w:val="00937CBD"/>
    <w:rsid w:val="00941E15"/>
    <w:rsid w:val="00942A85"/>
    <w:rsid w:val="00945744"/>
    <w:rsid w:val="00945BEB"/>
    <w:rsid w:val="0095064D"/>
    <w:rsid w:val="00951EA1"/>
    <w:rsid w:val="00953DE4"/>
    <w:rsid w:val="00954BE7"/>
    <w:rsid w:val="0095639F"/>
    <w:rsid w:val="009607AD"/>
    <w:rsid w:val="00961D68"/>
    <w:rsid w:val="00963284"/>
    <w:rsid w:val="0097203F"/>
    <w:rsid w:val="00974C4B"/>
    <w:rsid w:val="009756B5"/>
    <w:rsid w:val="0097574E"/>
    <w:rsid w:val="0098218E"/>
    <w:rsid w:val="00982C4E"/>
    <w:rsid w:val="00984417"/>
    <w:rsid w:val="00985964"/>
    <w:rsid w:val="00986081"/>
    <w:rsid w:val="00990BF5"/>
    <w:rsid w:val="0099100D"/>
    <w:rsid w:val="00991C33"/>
    <w:rsid w:val="00995E23"/>
    <w:rsid w:val="009A05F9"/>
    <w:rsid w:val="009A2FF1"/>
    <w:rsid w:val="009A541D"/>
    <w:rsid w:val="009B1E1C"/>
    <w:rsid w:val="009B23F3"/>
    <w:rsid w:val="009B41DE"/>
    <w:rsid w:val="009B516B"/>
    <w:rsid w:val="009C0537"/>
    <w:rsid w:val="009C38EE"/>
    <w:rsid w:val="009C3C01"/>
    <w:rsid w:val="009C7431"/>
    <w:rsid w:val="009D2277"/>
    <w:rsid w:val="009D3DCC"/>
    <w:rsid w:val="009D3FA7"/>
    <w:rsid w:val="009D6624"/>
    <w:rsid w:val="009D6658"/>
    <w:rsid w:val="009D7D88"/>
    <w:rsid w:val="009E0308"/>
    <w:rsid w:val="009E147B"/>
    <w:rsid w:val="009E4FE1"/>
    <w:rsid w:val="009F070E"/>
    <w:rsid w:val="009F4621"/>
    <w:rsid w:val="009F7411"/>
    <w:rsid w:val="009F764D"/>
    <w:rsid w:val="00A010F6"/>
    <w:rsid w:val="00A013C7"/>
    <w:rsid w:val="00A01647"/>
    <w:rsid w:val="00A016CB"/>
    <w:rsid w:val="00A02F1D"/>
    <w:rsid w:val="00A038C7"/>
    <w:rsid w:val="00A052EF"/>
    <w:rsid w:val="00A11174"/>
    <w:rsid w:val="00A1689B"/>
    <w:rsid w:val="00A20E9C"/>
    <w:rsid w:val="00A2306B"/>
    <w:rsid w:val="00A24557"/>
    <w:rsid w:val="00A2482B"/>
    <w:rsid w:val="00A25771"/>
    <w:rsid w:val="00A32530"/>
    <w:rsid w:val="00A36048"/>
    <w:rsid w:val="00A36F91"/>
    <w:rsid w:val="00A37BA1"/>
    <w:rsid w:val="00A411FC"/>
    <w:rsid w:val="00A4373A"/>
    <w:rsid w:val="00A43F90"/>
    <w:rsid w:val="00A44646"/>
    <w:rsid w:val="00A46EBB"/>
    <w:rsid w:val="00A50DAF"/>
    <w:rsid w:val="00A529B6"/>
    <w:rsid w:val="00A56051"/>
    <w:rsid w:val="00A56611"/>
    <w:rsid w:val="00A56613"/>
    <w:rsid w:val="00A62E13"/>
    <w:rsid w:val="00A744E5"/>
    <w:rsid w:val="00A905D0"/>
    <w:rsid w:val="00A90E4D"/>
    <w:rsid w:val="00A9481D"/>
    <w:rsid w:val="00A94BE7"/>
    <w:rsid w:val="00A97582"/>
    <w:rsid w:val="00AA0E04"/>
    <w:rsid w:val="00AA2495"/>
    <w:rsid w:val="00AB2082"/>
    <w:rsid w:val="00AB2911"/>
    <w:rsid w:val="00AC3D5F"/>
    <w:rsid w:val="00AC7782"/>
    <w:rsid w:val="00AD0B27"/>
    <w:rsid w:val="00AD1862"/>
    <w:rsid w:val="00AD1B6F"/>
    <w:rsid w:val="00AD44DF"/>
    <w:rsid w:val="00AD5B3A"/>
    <w:rsid w:val="00AE1AC4"/>
    <w:rsid w:val="00AE3A1F"/>
    <w:rsid w:val="00AE4875"/>
    <w:rsid w:val="00AE4FEA"/>
    <w:rsid w:val="00AE68FF"/>
    <w:rsid w:val="00AF0410"/>
    <w:rsid w:val="00AF37F8"/>
    <w:rsid w:val="00AF663C"/>
    <w:rsid w:val="00B00A1A"/>
    <w:rsid w:val="00B00F3E"/>
    <w:rsid w:val="00B03479"/>
    <w:rsid w:val="00B0536F"/>
    <w:rsid w:val="00B0552F"/>
    <w:rsid w:val="00B06520"/>
    <w:rsid w:val="00B124B9"/>
    <w:rsid w:val="00B14E2F"/>
    <w:rsid w:val="00B1712F"/>
    <w:rsid w:val="00B227B2"/>
    <w:rsid w:val="00B25E33"/>
    <w:rsid w:val="00B26A9D"/>
    <w:rsid w:val="00B2797C"/>
    <w:rsid w:val="00B30EB9"/>
    <w:rsid w:val="00B3354F"/>
    <w:rsid w:val="00B40FD3"/>
    <w:rsid w:val="00B41176"/>
    <w:rsid w:val="00B42618"/>
    <w:rsid w:val="00B42D42"/>
    <w:rsid w:val="00B43A02"/>
    <w:rsid w:val="00B53C6E"/>
    <w:rsid w:val="00B60D4D"/>
    <w:rsid w:val="00B64202"/>
    <w:rsid w:val="00B670BE"/>
    <w:rsid w:val="00B7114A"/>
    <w:rsid w:val="00B72A7E"/>
    <w:rsid w:val="00B73561"/>
    <w:rsid w:val="00B76106"/>
    <w:rsid w:val="00B8125C"/>
    <w:rsid w:val="00B83003"/>
    <w:rsid w:val="00B83E91"/>
    <w:rsid w:val="00B83F0A"/>
    <w:rsid w:val="00B84BB1"/>
    <w:rsid w:val="00B84BB8"/>
    <w:rsid w:val="00B86762"/>
    <w:rsid w:val="00B90378"/>
    <w:rsid w:val="00B91156"/>
    <w:rsid w:val="00B93892"/>
    <w:rsid w:val="00B9397C"/>
    <w:rsid w:val="00B95711"/>
    <w:rsid w:val="00BA25F3"/>
    <w:rsid w:val="00BA4824"/>
    <w:rsid w:val="00BB4110"/>
    <w:rsid w:val="00BB4426"/>
    <w:rsid w:val="00BB4D65"/>
    <w:rsid w:val="00BC399F"/>
    <w:rsid w:val="00BC60C0"/>
    <w:rsid w:val="00BC79AC"/>
    <w:rsid w:val="00BC7A82"/>
    <w:rsid w:val="00BD56B0"/>
    <w:rsid w:val="00BD791B"/>
    <w:rsid w:val="00BD7B29"/>
    <w:rsid w:val="00BE10AA"/>
    <w:rsid w:val="00BE14FF"/>
    <w:rsid w:val="00BE2B8D"/>
    <w:rsid w:val="00BE4031"/>
    <w:rsid w:val="00BF3332"/>
    <w:rsid w:val="00BF5C02"/>
    <w:rsid w:val="00BF62FB"/>
    <w:rsid w:val="00BF7A37"/>
    <w:rsid w:val="00C004CF"/>
    <w:rsid w:val="00C05468"/>
    <w:rsid w:val="00C07726"/>
    <w:rsid w:val="00C136A6"/>
    <w:rsid w:val="00C1409C"/>
    <w:rsid w:val="00C15E39"/>
    <w:rsid w:val="00C17D56"/>
    <w:rsid w:val="00C212FB"/>
    <w:rsid w:val="00C27970"/>
    <w:rsid w:val="00C302DF"/>
    <w:rsid w:val="00C35D76"/>
    <w:rsid w:val="00C36EDE"/>
    <w:rsid w:val="00C37843"/>
    <w:rsid w:val="00C434DA"/>
    <w:rsid w:val="00C434F0"/>
    <w:rsid w:val="00C43C23"/>
    <w:rsid w:val="00C4534E"/>
    <w:rsid w:val="00C45709"/>
    <w:rsid w:val="00C45F90"/>
    <w:rsid w:val="00C473D4"/>
    <w:rsid w:val="00C56C13"/>
    <w:rsid w:val="00C56D64"/>
    <w:rsid w:val="00C61F11"/>
    <w:rsid w:val="00C650E9"/>
    <w:rsid w:val="00C66E84"/>
    <w:rsid w:val="00C700F6"/>
    <w:rsid w:val="00C719D7"/>
    <w:rsid w:val="00C73236"/>
    <w:rsid w:val="00C75419"/>
    <w:rsid w:val="00C75985"/>
    <w:rsid w:val="00C761C3"/>
    <w:rsid w:val="00C80766"/>
    <w:rsid w:val="00C816D1"/>
    <w:rsid w:val="00C82D15"/>
    <w:rsid w:val="00C83FE4"/>
    <w:rsid w:val="00C867F3"/>
    <w:rsid w:val="00C86D21"/>
    <w:rsid w:val="00C917B3"/>
    <w:rsid w:val="00C92FDD"/>
    <w:rsid w:val="00C94032"/>
    <w:rsid w:val="00C96A0B"/>
    <w:rsid w:val="00C97311"/>
    <w:rsid w:val="00C977DF"/>
    <w:rsid w:val="00CA1256"/>
    <w:rsid w:val="00CA198F"/>
    <w:rsid w:val="00CA4B12"/>
    <w:rsid w:val="00CA4BC4"/>
    <w:rsid w:val="00CA756A"/>
    <w:rsid w:val="00CB386F"/>
    <w:rsid w:val="00CB63D9"/>
    <w:rsid w:val="00CB7A78"/>
    <w:rsid w:val="00CC2C4A"/>
    <w:rsid w:val="00CD0BFC"/>
    <w:rsid w:val="00CD1296"/>
    <w:rsid w:val="00CD3B42"/>
    <w:rsid w:val="00CE379D"/>
    <w:rsid w:val="00CE5A25"/>
    <w:rsid w:val="00CE7150"/>
    <w:rsid w:val="00CE71EB"/>
    <w:rsid w:val="00CE7F2F"/>
    <w:rsid w:val="00D00CEE"/>
    <w:rsid w:val="00D02D7A"/>
    <w:rsid w:val="00D03357"/>
    <w:rsid w:val="00D056A7"/>
    <w:rsid w:val="00D11937"/>
    <w:rsid w:val="00D12D21"/>
    <w:rsid w:val="00D12F72"/>
    <w:rsid w:val="00D14328"/>
    <w:rsid w:val="00D1534F"/>
    <w:rsid w:val="00D20CA4"/>
    <w:rsid w:val="00D220ED"/>
    <w:rsid w:val="00D22569"/>
    <w:rsid w:val="00D233F6"/>
    <w:rsid w:val="00D26DFB"/>
    <w:rsid w:val="00D26E3D"/>
    <w:rsid w:val="00D312E3"/>
    <w:rsid w:val="00D3260A"/>
    <w:rsid w:val="00D341BB"/>
    <w:rsid w:val="00D347B6"/>
    <w:rsid w:val="00D375BE"/>
    <w:rsid w:val="00D44302"/>
    <w:rsid w:val="00D51B92"/>
    <w:rsid w:val="00D5453D"/>
    <w:rsid w:val="00D54F5B"/>
    <w:rsid w:val="00D556F3"/>
    <w:rsid w:val="00D56CCE"/>
    <w:rsid w:val="00D607B5"/>
    <w:rsid w:val="00D61C25"/>
    <w:rsid w:val="00D62116"/>
    <w:rsid w:val="00D6427F"/>
    <w:rsid w:val="00D642C1"/>
    <w:rsid w:val="00D6484F"/>
    <w:rsid w:val="00D64C62"/>
    <w:rsid w:val="00D67A4A"/>
    <w:rsid w:val="00D718C5"/>
    <w:rsid w:val="00D7440F"/>
    <w:rsid w:val="00D7529A"/>
    <w:rsid w:val="00D756FC"/>
    <w:rsid w:val="00D772C5"/>
    <w:rsid w:val="00D810ED"/>
    <w:rsid w:val="00D8176C"/>
    <w:rsid w:val="00D82481"/>
    <w:rsid w:val="00D83393"/>
    <w:rsid w:val="00D837D4"/>
    <w:rsid w:val="00D86A12"/>
    <w:rsid w:val="00D91FD3"/>
    <w:rsid w:val="00D9267D"/>
    <w:rsid w:val="00DA22C2"/>
    <w:rsid w:val="00DA2999"/>
    <w:rsid w:val="00DA4263"/>
    <w:rsid w:val="00DA508B"/>
    <w:rsid w:val="00DA7137"/>
    <w:rsid w:val="00DB01B5"/>
    <w:rsid w:val="00DB437D"/>
    <w:rsid w:val="00DC748E"/>
    <w:rsid w:val="00DC74F2"/>
    <w:rsid w:val="00DD0201"/>
    <w:rsid w:val="00DD0EAE"/>
    <w:rsid w:val="00DD155F"/>
    <w:rsid w:val="00DD24B1"/>
    <w:rsid w:val="00DD25A4"/>
    <w:rsid w:val="00DD49E0"/>
    <w:rsid w:val="00DD4A28"/>
    <w:rsid w:val="00DD64AF"/>
    <w:rsid w:val="00DD67B8"/>
    <w:rsid w:val="00DD70FB"/>
    <w:rsid w:val="00DD796D"/>
    <w:rsid w:val="00DE2210"/>
    <w:rsid w:val="00DE3B7E"/>
    <w:rsid w:val="00DE50E4"/>
    <w:rsid w:val="00DE6CCD"/>
    <w:rsid w:val="00DF3BA5"/>
    <w:rsid w:val="00DF56E4"/>
    <w:rsid w:val="00DF61A2"/>
    <w:rsid w:val="00DF64D4"/>
    <w:rsid w:val="00E007EF"/>
    <w:rsid w:val="00E129FF"/>
    <w:rsid w:val="00E1530A"/>
    <w:rsid w:val="00E15C06"/>
    <w:rsid w:val="00E20E65"/>
    <w:rsid w:val="00E274A5"/>
    <w:rsid w:val="00E32CE2"/>
    <w:rsid w:val="00E367B0"/>
    <w:rsid w:val="00E37876"/>
    <w:rsid w:val="00E37A41"/>
    <w:rsid w:val="00E405F1"/>
    <w:rsid w:val="00E42540"/>
    <w:rsid w:val="00E437FE"/>
    <w:rsid w:val="00E439DE"/>
    <w:rsid w:val="00E44BAD"/>
    <w:rsid w:val="00E47936"/>
    <w:rsid w:val="00E51E40"/>
    <w:rsid w:val="00E52517"/>
    <w:rsid w:val="00E53C16"/>
    <w:rsid w:val="00E54252"/>
    <w:rsid w:val="00E54A3E"/>
    <w:rsid w:val="00E5526F"/>
    <w:rsid w:val="00E55C75"/>
    <w:rsid w:val="00E6101B"/>
    <w:rsid w:val="00E62696"/>
    <w:rsid w:val="00E62D5C"/>
    <w:rsid w:val="00E64957"/>
    <w:rsid w:val="00E7375C"/>
    <w:rsid w:val="00E74D8A"/>
    <w:rsid w:val="00E76C28"/>
    <w:rsid w:val="00E76C6C"/>
    <w:rsid w:val="00E83C7D"/>
    <w:rsid w:val="00E850F0"/>
    <w:rsid w:val="00E86FD0"/>
    <w:rsid w:val="00E93A2D"/>
    <w:rsid w:val="00E97651"/>
    <w:rsid w:val="00EA19B9"/>
    <w:rsid w:val="00EA4522"/>
    <w:rsid w:val="00EB0D4A"/>
    <w:rsid w:val="00EB2615"/>
    <w:rsid w:val="00EB5177"/>
    <w:rsid w:val="00EB6089"/>
    <w:rsid w:val="00EB760C"/>
    <w:rsid w:val="00EC51B5"/>
    <w:rsid w:val="00EC7F60"/>
    <w:rsid w:val="00ED0C9C"/>
    <w:rsid w:val="00ED2B34"/>
    <w:rsid w:val="00ED3DD9"/>
    <w:rsid w:val="00ED4018"/>
    <w:rsid w:val="00EE2EA8"/>
    <w:rsid w:val="00EE637E"/>
    <w:rsid w:val="00EE6CA9"/>
    <w:rsid w:val="00EF1CB1"/>
    <w:rsid w:val="00EF353E"/>
    <w:rsid w:val="00EF696C"/>
    <w:rsid w:val="00EF7CEA"/>
    <w:rsid w:val="00F01CB0"/>
    <w:rsid w:val="00F03110"/>
    <w:rsid w:val="00F04C10"/>
    <w:rsid w:val="00F05DF2"/>
    <w:rsid w:val="00F068C3"/>
    <w:rsid w:val="00F107F5"/>
    <w:rsid w:val="00F14FB7"/>
    <w:rsid w:val="00F213A8"/>
    <w:rsid w:val="00F233E5"/>
    <w:rsid w:val="00F2543B"/>
    <w:rsid w:val="00F27AAC"/>
    <w:rsid w:val="00F3126B"/>
    <w:rsid w:val="00F320ED"/>
    <w:rsid w:val="00F330A4"/>
    <w:rsid w:val="00F33B05"/>
    <w:rsid w:val="00F37B1E"/>
    <w:rsid w:val="00F42459"/>
    <w:rsid w:val="00F44FB2"/>
    <w:rsid w:val="00F474CB"/>
    <w:rsid w:val="00F55090"/>
    <w:rsid w:val="00F55F99"/>
    <w:rsid w:val="00F636ED"/>
    <w:rsid w:val="00F71394"/>
    <w:rsid w:val="00F72C0F"/>
    <w:rsid w:val="00F73757"/>
    <w:rsid w:val="00F7585D"/>
    <w:rsid w:val="00F774F9"/>
    <w:rsid w:val="00F81968"/>
    <w:rsid w:val="00F843EC"/>
    <w:rsid w:val="00F849A6"/>
    <w:rsid w:val="00F86579"/>
    <w:rsid w:val="00F908A2"/>
    <w:rsid w:val="00F92D28"/>
    <w:rsid w:val="00F957FF"/>
    <w:rsid w:val="00FA7190"/>
    <w:rsid w:val="00FB3997"/>
    <w:rsid w:val="00FB52C0"/>
    <w:rsid w:val="00FD13AE"/>
    <w:rsid w:val="00FD32CA"/>
    <w:rsid w:val="00FD7BEA"/>
    <w:rsid w:val="00FE3EF0"/>
    <w:rsid w:val="00FE69D3"/>
    <w:rsid w:val="00FF2BDD"/>
    <w:rsid w:val="00FF5CAA"/>
    <w:rsid w:val="00FF7C09"/>
  </w:rsids>
  <m:mathPr>
    <m:mathFont m:val="Cambria Math"/>
    <m:brkBin m:val="before"/>
    <m:brkBinSub m:val="--"/>
    <m:smallFrac m:val="0"/>
    <m:dispDef/>
    <m:lMargin m:val="0"/>
    <m:rMargin m:val="0"/>
    <m:defJc m:val="centerGroup"/>
    <m:wrapIndent m:val="1440"/>
    <m:intLim m:val="subSup"/>
    <m:naryLim m:val="undOvr"/>
  </m:mathPr>
  <w:attachedSchema w:val="http://cliffordchance.com/CCTemplates.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128CB"/>
  <w15:chartTrackingRefBased/>
  <w15:docId w15:val="{29133758-7F03-4994-A64B-0D98699B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C25"/>
    <w:pPr>
      <w:spacing w:after="240"/>
      <w:jc w:val="both"/>
    </w:pPr>
    <w:rPr>
      <w:rFonts w:cs="Times New Roman"/>
      <w:sz w:val="24"/>
      <w:szCs w:val="24"/>
      <w:lang w:val="en-GB" w:eastAsia="zh-CN" w:bidi="ar-AE"/>
    </w:rPr>
  </w:style>
  <w:style w:type="paragraph" w:styleId="Heading1">
    <w:name w:val="heading 1"/>
    <w:basedOn w:val="Normal"/>
    <w:next w:val="BodyText"/>
    <w:link w:val="Heading1Char"/>
    <w:rsid w:val="00E54252"/>
    <w:pPr>
      <w:outlineLvl w:val="0"/>
    </w:pPr>
  </w:style>
  <w:style w:type="paragraph" w:styleId="Heading2">
    <w:name w:val="heading 2"/>
    <w:basedOn w:val="Normal"/>
    <w:next w:val="BodyText"/>
    <w:link w:val="Heading2Char"/>
    <w:rsid w:val="00E54252"/>
    <w:pPr>
      <w:outlineLvl w:val="1"/>
    </w:pPr>
  </w:style>
  <w:style w:type="paragraph" w:styleId="Heading3">
    <w:name w:val="heading 3"/>
    <w:basedOn w:val="Heading2"/>
    <w:next w:val="BodyText"/>
    <w:link w:val="Heading3Char"/>
    <w:rsid w:val="00E54252"/>
    <w:pPr>
      <w:outlineLvl w:val="2"/>
    </w:pPr>
  </w:style>
  <w:style w:type="paragraph" w:styleId="Heading4">
    <w:name w:val="heading 4"/>
    <w:basedOn w:val="Normal"/>
    <w:next w:val="BodyText"/>
    <w:link w:val="Heading4Char"/>
    <w:rsid w:val="00E54252"/>
    <w:pPr>
      <w:outlineLvl w:val="3"/>
    </w:pPr>
  </w:style>
  <w:style w:type="paragraph" w:styleId="Heading5">
    <w:name w:val="heading 5"/>
    <w:basedOn w:val="Normal"/>
    <w:next w:val="BodyText"/>
    <w:link w:val="Heading5Char"/>
    <w:rsid w:val="00E54252"/>
    <w:pPr>
      <w:outlineLvl w:val="4"/>
    </w:pPr>
  </w:style>
  <w:style w:type="paragraph" w:styleId="Heading6">
    <w:name w:val="heading 6"/>
    <w:basedOn w:val="Normal"/>
    <w:next w:val="BodyText"/>
    <w:link w:val="Heading6Char"/>
    <w:rsid w:val="00E54252"/>
    <w:pPr>
      <w:outlineLvl w:val="5"/>
    </w:pPr>
  </w:style>
  <w:style w:type="paragraph" w:styleId="Heading7">
    <w:name w:val="heading 7"/>
    <w:basedOn w:val="Normal"/>
    <w:next w:val="BodyText"/>
    <w:link w:val="Heading7Char"/>
    <w:rsid w:val="00E54252"/>
    <w:pPr>
      <w:outlineLvl w:val="6"/>
    </w:pPr>
  </w:style>
  <w:style w:type="paragraph" w:styleId="Heading8">
    <w:name w:val="heading 8"/>
    <w:basedOn w:val="Normal"/>
    <w:next w:val="BodyText"/>
    <w:link w:val="Heading8Char"/>
    <w:rsid w:val="00E54252"/>
    <w:pPr>
      <w:outlineLvl w:val="7"/>
    </w:pPr>
  </w:style>
  <w:style w:type="paragraph" w:styleId="Heading9">
    <w:name w:val="heading 9"/>
    <w:basedOn w:val="Normal"/>
    <w:next w:val="BodyText"/>
    <w:link w:val="Heading9Char"/>
    <w:rsid w:val="00E54252"/>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teContinuation"/>
    <w:link w:val="FootnoteTextChar"/>
    <w:uiPriority w:val="1"/>
    <w:qFormat/>
    <w:rsid w:val="003B321A"/>
    <w:pPr>
      <w:spacing w:after="120"/>
      <w:ind w:left="340" w:hanging="340"/>
    </w:pPr>
    <w:rPr>
      <w:sz w:val="20"/>
      <w:szCs w:val="20"/>
    </w:rPr>
  </w:style>
  <w:style w:type="character" w:customStyle="1" w:styleId="FootnoteTextChar">
    <w:name w:val="Footnote Text Char"/>
    <w:link w:val="FootnoteText"/>
    <w:uiPriority w:val="1"/>
    <w:rsid w:val="003B321A"/>
    <w:rPr>
      <w:lang w:bidi="ar-AE"/>
    </w:rPr>
  </w:style>
  <w:style w:type="character" w:styleId="FootnoteReference">
    <w:name w:val="footnote reference"/>
    <w:uiPriority w:val="99"/>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3B321A"/>
    <w:pPr>
      <w:spacing w:after="120"/>
      <w:ind w:left="340" w:hanging="340"/>
    </w:pPr>
    <w:rPr>
      <w:sz w:val="20"/>
      <w:szCs w:val="20"/>
    </w:rPr>
  </w:style>
  <w:style w:type="character" w:customStyle="1" w:styleId="EndnoteTextChar">
    <w:name w:val="Endnote Text Char"/>
    <w:link w:val="EndnoteText"/>
    <w:uiPriority w:val="1"/>
    <w:rsid w:val="003B321A"/>
    <w:rPr>
      <w:lang w:bidi="ar-AE"/>
    </w:rPr>
  </w:style>
  <w:style w:type="character" w:styleId="EndnoteReference">
    <w:name w:val="endnote reference"/>
    <w:uiPriority w:val="99"/>
    <w:qFormat/>
    <w:rsid w:val="00E54252"/>
    <w:rPr>
      <w:rFonts w:ascii="Times New Roman" w:eastAsia="SimSun" w:hAnsi="Times New Roman" w:cs="Simplified Arabic"/>
      <w:sz w:val="18"/>
      <w:szCs w:val="18"/>
      <w:vertAlign w:val="superscript"/>
      <w:lang w:val="en-GB" w:bidi="ar-AE"/>
    </w:rPr>
  </w:style>
  <w:style w:type="character" w:customStyle="1" w:styleId="Heading1Char">
    <w:name w:val="Heading 1 Char"/>
    <w:link w:val="Heading1"/>
    <w:rsid w:val="00A529B6"/>
    <w:rPr>
      <w:lang w:bidi="ar-AE"/>
    </w:rPr>
  </w:style>
  <w:style w:type="character" w:customStyle="1" w:styleId="Heading2Char">
    <w:name w:val="Heading 2 Char"/>
    <w:link w:val="Heading2"/>
    <w:rsid w:val="00A529B6"/>
    <w:rPr>
      <w:lang w:bidi="ar-AE"/>
    </w:rPr>
  </w:style>
  <w:style w:type="character" w:customStyle="1" w:styleId="Heading3Char">
    <w:name w:val="Heading 3 Char"/>
    <w:link w:val="Heading3"/>
    <w:rsid w:val="00A529B6"/>
    <w:rPr>
      <w:lang w:bidi="ar-AE"/>
    </w:rPr>
  </w:style>
  <w:style w:type="character" w:customStyle="1" w:styleId="Heading4Char">
    <w:name w:val="Heading 4 Char"/>
    <w:link w:val="Heading4"/>
    <w:rsid w:val="00A529B6"/>
    <w:rPr>
      <w:lang w:bidi="ar-AE"/>
    </w:rPr>
  </w:style>
  <w:style w:type="character" w:customStyle="1" w:styleId="Heading5Char">
    <w:name w:val="Heading 5 Char"/>
    <w:link w:val="Heading5"/>
    <w:rsid w:val="00A529B6"/>
    <w:rPr>
      <w:lang w:bidi="ar-AE"/>
    </w:rPr>
  </w:style>
  <w:style w:type="character" w:customStyle="1" w:styleId="Heading6Char">
    <w:name w:val="Heading 6 Char"/>
    <w:link w:val="Heading6"/>
    <w:rsid w:val="00A529B6"/>
    <w:rPr>
      <w:lang w:bidi="ar-AE"/>
    </w:rPr>
  </w:style>
  <w:style w:type="character" w:customStyle="1" w:styleId="Heading7Char">
    <w:name w:val="Heading 7 Char"/>
    <w:link w:val="Heading7"/>
    <w:rsid w:val="00A529B6"/>
    <w:rPr>
      <w:lang w:bidi="ar-AE"/>
    </w:rPr>
  </w:style>
  <w:style w:type="character" w:customStyle="1" w:styleId="Heading8Char">
    <w:name w:val="Heading 8 Char"/>
    <w:link w:val="Heading8"/>
    <w:rsid w:val="00A529B6"/>
    <w:rPr>
      <w:lang w:bidi="ar-AE"/>
    </w:rPr>
  </w:style>
  <w:style w:type="character" w:customStyle="1" w:styleId="Heading9Char">
    <w:name w:val="Heading 9 Char"/>
    <w:link w:val="Heading9"/>
    <w:rsid w:val="00A529B6"/>
    <w:rPr>
      <w:lang w:bidi="ar-AE"/>
    </w:rPr>
  </w:style>
  <w:style w:type="paragraph" w:styleId="BodyText">
    <w:name w:val="Body Text"/>
    <w:basedOn w:val="Normal"/>
    <w:link w:val="BodyTextChar"/>
    <w:qFormat/>
    <w:rsid w:val="00611F4B"/>
    <w:rPr>
      <w:rFonts w:ascii="Arial" w:hAnsi="Arial"/>
      <w:sz w:val="21"/>
      <w:lang w:eastAsia="en-GB"/>
    </w:rPr>
  </w:style>
  <w:style w:type="paragraph" w:customStyle="1" w:styleId="Parties">
    <w:name w:val="Parties"/>
    <w:basedOn w:val="Normal"/>
    <w:rsid w:val="00C4534E"/>
    <w:pPr>
      <w:jc w:val="center"/>
    </w:pPr>
    <w:rPr>
      <w:caps/>
    </w:rPr>
  </w:style>
  <w:style w:type="paragraph" w:styleId="Header">
    <w:name w:val="header"/>
    <w:link w:val="HeaderChar"/>
    <w:uiPriority w:val="1"/>
    <w:qFormat/>
    <w:rsid w:val="00E54252"/>
    <w:pPr>
      <w:jc w:val="both"/>
    </w:pPr>
    <w:rPr>
      <w:sz w:val="24"/>
      <w:szCs w:val="24"/>
      <w:lang w:val="en-GB" w:eastAsia="zh-CN" w:bidi="he-IL"/>
    </w:rPr>
  </w:style>
  <w:style w:type="character" w:customStyle="1" w:styleId="HeaderChar">
    <w:name w:val="Header Char"/>
    <w:link w:val="Header"/>
    <w:uiPriority w:val="1"/>
    <w:rsid w:val="00855A3A"/>
    <w:rPr>
      <w:sz w:val="24"/>
      <w:szCs w:val="24"/>
      <w:lang w:val="en-GB" w:eastAsia="zh-CN" w:bidi="he-IL"/>
    </w:rPr>
  </w:style>
  <w:style w:type="paragraph" w:styleId="Footer">
    <w:name w:val="footer"/>
    <w:link w:val="FooterChar"/>
    <w:uiPriority w:val="99"/>
    <w:qFormat/>
    <w:rsid w:val="006E18BF"/>
    <w:rPr>
      <w:rFonts w:cs="Times New Roman"/>
      <w:sz w:val="16"/>
      <w:szCs w:val="16"/>
      <w:lang w:val="en-GB" w:eastAsia="zh-CN" w:bidi="he-IL"/>
    </w:rPr>
  </w:style>
  <w:style w:type="character" w:customStyle="1" w:styleId="FooterChar">
    <w:name w:val="Footer Char"/>
    <w:link w:val="Footer"/>
    <w:uiPriority w:val="99"/>
    <w:rsid w:val="00855A3A"/>
    <w:rPr>
      <w:rFonts w:cs="Times New Roman"/>
      <w:sz w:val="16"/>
      <w:szCs w:val="16"/>
      <w:lang w:val="en-GB" w:eastAsia="zh-CN" w:bidi="he-IL"/>
    </w:rPr>
  </w:style>
  <w:style w:type="table" w:styleId="TableGrid">
    <w:name w:val="Table Grid"/>
    <w:basedOn w:val="TableNormal"/>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6C2317"/>
    <w:rPr>
      <w:rFonts w:ascii="Times New Roman" w:eastAsia="SimSun" w:hAnsi="Times New Roman" w:cs="Times New Roman"/>
      <w:b w:val="0"/>
      <w:sz w:val="24"/>
      <w:szCs w:val="24"/>
      <w:lang w:val="en-GB" w:bidi="ar-AE"/>
    </w:rPr>
  </w:style>
  <w:style w:type="character" w:customStyle="1" w:styleId="BodyTextChar">
    <w:name w:val="Body Text Char"/>
    <w:link w:val="BodyText"/>
    <w:rsid w:val="00611F4B"/>
    <w:rPr>
      <w:rFonts w:ascii="Arial" w:hAnsi="Arial" w:cs="Times New Roman"/>
      <w:sz w:val="21"/>
      <w:szCs w:val="24"/>
      <w:lang w:val="en-GB" w:eastAsia="en-GB" w:bidi="ar-AE"/>
    </w:rPr>
  </w:style>
  <w:style w:type="paragraph" w:customStyle="1" w:styleId="NormalNS">
    <w:name w:val="NormalNS"/>
    <w:basedOn w:val="Normal"/>
    <w:uiPriority w:val="1"/>
    <w:qFormat/>
    <w:rsid w:val="00E54252"/>
    <w:pPr>
      <w:spacing w:after="0"/>
    </w:pPr>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rsid w:val="00DD67B8"/>
    <w:pPr>
      <w:ind w:left="720"/>
    </w:pPr>
    <w:rPr>
      <w:lang w:eastAsia="en-GB"/>
    </w:rPr>
  </w:style>
  <w:style w:type="paragraph" w:styleId="BodyText2">
    <w:name w:val="Body Text 2"/>
    <w:basedOn w:val="Normal"/>
    <w:link w:val="BodyText2Char"/>
    <w:rsid w:val="00DD67B8"/>
    <w:pPr>
      <w:ind w:left="1440"/>
    </w:pPr>
    <w:rPr>
      <w:lang w:eastAsia="en-GB"/>
    </w:rPr>
  </w:style>
  <w:style w:type="character" w:customStyle="1" w:styleId="BodyText2Char">
    <w:name w:val="Body Text 2 Char"/>
    <w:link w:val="BodyText2"/>
    <w:rsid w:val="00DD67B8"/>
    <w:rPr>
      <w:sz w:val="24"/>
      <w:szCs w:val="24"/>
      <w:lang w:eastAsia="en-GB" w:bidi="ar-AE"/>
    </w:rPr>
  </w:style>
  <w:style w:type="paragraph" w:styleId="BodyText3">
    <w:name w:val="Body Text 3"/>
    <w:basedOn w:val="Normal"/>
    <w:link w:val="BodyText3Char"/>
    <w:rsid w:val="00DD67B8"/>
    <w:pPr>
      <w:ind w:left="2160"/>
    </w:pPr>
    <w:rPr>
      <w:lang w:eastAsia="en-GB"/>
    </w:rPr>
  </w:style>
  <w:style w:type="character" w:customStyle="1" w:styleId="BodyText3Char">
    <w:name w:val="Body Text 3 Char"/>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rsid w:val="00E54252"/>
    <w:pPr>
      <w:ind w:firstLine="720"/>
    </w:pPr>
  </w:style>
  <w:style w:type="character" w:customStyle="1" w:styleId="BodyTextFirstIndentChar">
    <w:name w:val="Body Text First Indent Char"/>
    <w:basedOn w:val="BodyTextChar"/>
    <w:link w:val="BodyTextFirstIndent"/>
    <w:rsid w:val="0020109E"/>
    <w:rPr>
      <w:rFonts w:ascii="Arial" w:hAnsi="Arial" w:cs="Times New Roman"/>
      <w:sz w:val="24"/>
      <w:szCs w:val="24"/>
      <w:lang w:val="en-GB" w:eastAsia="en-GB" w:bidi="ar-AE"/>
    </w:rPr>
  </w:style>
  <w:style w:type="paragraph" w:styleId="BodyTextIndent">
    <w:name w:val="Body Text Indent"/>
    <w:basedOn w:val="Normal"/>
    <w:link w:val="BodyTextIndentChar"/>
    <w:uiPriority w:val="99"/>
    <w:semiHidden/>
    <w:unhideWhenUsed/>
    <w:rsid w:val="0020109E"/>
    <w:pPr>
      <w:spacing w:after="120"/>
      <w:ind w:left="283"/>
    </w:pPr>
  </w:style>
  <w:style w:type="character" w:customStyle="1" w:styleId="BodyTextIndentChar">
    <w:name w:val="Body Text Indent Char"/>
    <w:basedOn w:val="DefaultParagraphFont"/>
    <w:link w:val="BodyTextIndent"/>
    <w:uiPriority w:val="99"/>
    <w:semiHidden/>
    <w:rsid w:val="0020109E"/>
  </w:style>
  <w:style w:type="paragraph" w:styleId="BodyTextFirstIndent2">
    <w:name w:val="Body Text First Indent 2"/>
    <w:basedOn w:val="BodyTextFirstIndent"/>
    <w:link w:val="BodyTextFirstIndent2Char"/>
    <w:rsid w:val="00E54252"/>
    <w:pPr>
      <w:ind w:firstLine="1440"/>
    </w:pPr>
  </w:style>
  <w:style w:type="character" w:customStyle="1" w:styleId="BodyTextFirstIndent2Char">
    <w:name w:val="Body Text First Indent 2 Char"/>
    <w:link w:val="BodyTextFirstIndent2"/>
    <w:rsid w:val="0020109E"/>
    <w:rPr>
      <w:lang w:eastAsia="en-GB" w:bidi="ar-AE"/>
    </w:rPr>
  </w:style>
  <w:style w:type="character" w:styleId="CommentReference">
    <w:name w:val="annotation reference"/>
    <w:uiPriority w:val="99"/>
    <w:semiHidden/>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semiHidden/>
    <w:unhideWhenUsed/>
    <w:rsid w:val="00E54252"/>
    <w:pPr>
      <w:spacing w:after="120"/>
    </w:pPr>
    <w:rPr>
      <w:sz w:val="20"/>
      <w:szCs w:val="20"/>
    </w:rPr>
  </w:style>
  <w:style w:type="character" w:customStyle="1" w:styleId="CommentTextChar">
    <w:name w:val="Comment Text Char"/>
    <w:link w:val="CommentText"/>
    <w:uiPriority w:val="99"/>
    <w:semiHidden/>
    <w:rsid w:val="00B40FD3"/>
    <w:rPr>
      <w:sz w:val="20"/>
      <w:szCs w:val="20"/>
      <w:lang w:bidi="ar-AE"/>
    </w:rPr>
  </w:style>
  <w:style w:type="paragraph" w:styleId="CommentSubject">
    <w:name w:val="annotation subject"/>
    <w:basedOn w:val="CommentText"/>
    <w:next w:val="CommentText"/>
    <w:link w:val="CommentSubjectChar"/>
    <w:uiPriority w:val="99"/>
    <w:semiHidden/>
    <w:unhideWhenUsed/>
    <w:rsid w:val="00E54252"/>
    <w:pPr>
      <w:spacing w:after="240"/>
    </w:pPr>
    <w:rPr>
      <w:b/>
      <w:bCs/>
    </w:rPr>
  </w:style>
  <w:style w:type="character" w:customStyle="1" w:styleId="CommentSubjectChar">
    <w:name w:val="Comment Subject Char"/>
    <w:link w:val="CommentSubject"/>
    <w:uiPriority w:val="99"/>
    <w:semiHidden/>
    <w:rsid w:val="00B40FD3"/>
    <w:rPr>
      <w:b/>
      <w:bCs/>
      <w:sz w:val="20"/>
      <w:szCs w:val="20"/>
      <w:lang w:bidi="ar-AE"/>
    </w:rPr>
  </w:style>
  <w:style w:type="character" w:styleId="Emphasis">
    <w:name w:val="Emphasis"/>
    <w:uiPriority w:val="20"/>
    <w:qFormat/>
    <w:rsid w:val="00E54252"/>
    <w:rPr>
      <w:i/>
      <w:iCs/>
    </w:rPr>
  </w:style>
  <w:style w:type="paragraph" w:styleId="Index1">
    <w:name w:val="index 1"/>
    <w:basedOn w:val="Normal"/>
    <w:next w:val="Normal"/>
    <w:autoRedefine/>
    <w:uiPriority w:val="99"/>
    <w:semiHidden/>
    <w:unhideWhenUsed/>
    <w:rsid w:val="00E54252"/>
    <w:pPr>
      <w:ind w:left="240" w:hanging="240"/>
    </w:pPr>
  </w:style>
  <w:style w:type="paragraph" w:styleId="IndexHeading">
    <w:name w:val="index heading"/>
    <w:basedOn w:val="Normal"/>
    <w:next w:val="Normal"/>
    <w:uiPriority w:val="99"/>
    <w:semiHidden/>
    <w:unhideWhenUsed/>
    <w:rsid w:val="00E54252"/>
    <w:rPr>
      <w:b/>
      <w:bCs/>
    </w:rPr>
  </w:style>
  <w:style w:type="paragraph" w:styleId="ListParagraph">
    <w:name w:val="List Paragraph"/>
    <w:basedOn w:val="Normal"/>
    <w:uiPriority w:val="34"/>
    <w:qFormat/>
    <w:rsid w:val="00E54252"/>
    <w:pPr>
      <w:ind w:left="720"/>
      <w:contextualSpacing/>
    </w:pPr>
  </w:style>
  <w:style w:type="paragraph" w:styleId="NoSpacing">
    <w:name w:val="No Spacing"/>
    <w:basedOn w:val="Normal"/>
    <w:uiPriority w:val="1"/>
    <w:qFormat/>
    <w:rsid w:val="00E54252"/>
    <w:pPr>
      <w:spacing w:after="0"/>
    </w:pPr>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pPr>
      <w:jc w:val="left"/>
    </w:pPr>
    <w:rPr>
      <w:b/>
      <w:bCs/>
    </w:rPr>
  </w:style>
  <w:style w:type="paragraph" w:customStyle="1" w:styleId="NormalRight">
    <w:name w:val="NormalRight"/>
    <w:basedOn w:val="NormalNS"/>
    <w:uiPriority w:val="1"/>
    <w:qFormat/>
    <w:rsid w:val="00E54252"/>
    <w:pPr>
      <w:jc w:val="right"/>
    </w:pPr>
  </w:style>
  <w:style w:type="paragraph" w:customStyle="1" w:styleId="NoteContinuation">
    <w:name w:val="Note Continuation"/>
    <w:basedOn w:val="Normal"/>
    <w:qFormat/>
    <w:rsid w:val="00E54252"/>
    <w:pPr>
      <w:spacing w:after="120"/>
      <w:ind w:left="340"/>
    </w:pPr>
    <w:rPr>
      <w:sz w:val="20"/>
      <w:szCs w:val="20"/>
    </w:rPr>
  </w:style>
  <w:style w:type="character" w:styleId="Strong">
    <w:name w:val="Strong"/>
    <w:uiPriority w:val="22"/>
    <w:qFormat/>
    <w:rsid w:val="00E54252"/>
    <w:rPr>
      <w:b/>
      <w:bCs/>
    </w:rPr>
  </w:style>
  <w:style w:type="paragraph" w:styleId="Subtitle">
    <w:name w:val="Subtitle"/>
    <w:basedOn w:val="Normal"/>
    <w:next w:val="BodyText"/>
    <w:link w:val="SubtitleChar"/>
    <w:qFormat/>
    <w:rsid w:val="00E54252"/>
    <w:pPr>
      <w:numPr>
        <w:ilvl w:val="1"/>
      </w:numPr>
      <w:jc w:val="center"/>
    </w:pPr>
  </w:style>
  <w:style w:type="character" w:customStyle="1" w:styleId="SubtitleChar">
    <w:name w:val="Subtitle Char"/>
    <w:link w:val="Subtitle"/>
    <w:rsid w:val="0020109E"/>
    <w:rPr>
      <w:lang w:bidi="ar-AE"/>
    </w:rPr>
  </w:style>
  <w:style w:type="paragraph" w:styleId="Title">
    <w:name w:val="Title"/>
    <w:basedOn w:val="Normal"/>
    <w:next w:val="BodyText"/>
    <w:link w:val="TitleChar"/>
    <w:qFormat/>
    <w:rsid w:val="00AC7782"/>
    <w:pPr>
      <w:jc w:val="center"/>
    </w:pPr>
    <w:rPr>
      <w:b/>
      <w:bCs/>
    </w:rPr>
  </w:style>
  <w:style w:type="character" w:customStyle="1" w:styleId="TitleChar">
    <w:name w:val="Title Char"/>
    <w:link w:val="Title"/>
    <w:rsid w:val="00AC7782"/>
    <w:rPr>
      <w:b/>
      <w:bCs/>
      <w:lang w:bidi="ar-AE"/>
    </w:rPr>
  </w:style>
  <w:style w:type="paragraph" w:styleId="TOCHeading">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pPr>
      <w:spacing w:after="0"/>
    </w:pPr>
  </w:style>
  <w:style w:type="paragraph" w:styleId="TOC1">
    <w:name w:val="toc 1"/>
    <w:basedOn w:val="Normal"/>
    <w:next w:val="BodyText"/>
    <w:uiPriority w:val="39"/>
    <w:semiHidden/>
    <w:unhideWhenUsed/>
    <w:rsid w:val="00A94BE7"/>
    <w:pPr>
      <w:keepLines/>
      <w:tabs>
        <w:tab w:val="right" w:leader="dot" w:pos="9016"/>
      </w:tabs>
      <w:adjustRightInd w:val="0"/>
      <w:snapToGrid w:val="0"/>
      <w:spacing w:before="100" w:after="0"/>
      <w:ind w:left="510" w:hanging="510"/>
    </w:pPr>
    <w:rPr>
      <w:snapToGrid w:val="0"/>
    </w:rPr>
  </w:style>
  <w:style w:type="paragraph" w:styleId="TOC2">
    <w:name w:val="toc 2"/>
    <w:basedOn w:val="Normal"/>
    <w:next w:val="BodyText"/>
    <w:uiPriority w:val="39"/>
    <w:semiHidden/>
    <w:unhideWhenUsed/>
    <w:rsid w:val="00A94BE7"/>
    <w:pPr>
      <w:keepLines/>
      <w:tabs>
        <w:tab w:val="right" w:leader="dot" w:pos="9015"/>
      </w:tabs>
      <w:adjustRightInd w:val="0"/>
      <w:snapToGrid w:val="0"/>
      <w:spacing w:before="100" w:after="0"/>
      <w:ind w:left="1230" w:hanging="720"/>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iPriority w:val="99"/>
    <w:semiHidden/>
    <w:unhideWhenUsed/>
    <w:rsid w:val="00AD5B3A"/>
    <w:pPr>
      <w:spacing w:after="0"/>
    </w:pPr>
    <w:rPr>
      <w:rFonts w:ascii="Tahoma" w:hAnsi="Tahoma" w:cs="Tahoma"/>
      <w:sz w:val="16"/>
      <w:szCs w:val="16"/>
    </w:rPr>
  </w:style>
  <w:style w:type="character" w:customStyle="1" w:styleId="BalloonTextChar">
    <w:name w:val="Balloon Text Char"/>
    <w:link w:val="BalloonText"/>
    <w:uiPriority w:val="99"/>
    <w:semiHidden/>
    <w:rsid w:val="00AD5B3A"/>
    <w:rPr>
      <w:rFonts w:ascii="Tahoma" w:hAnsi="Tahoma" w:cs="Tahoma"/>
      <w:sz w:val="16"/>
      <w:szCs w:val="16"/>
      <w:lang w:bidi="ar-AE"/>
    </w:rPr>
  </w:style>
  <w:style w:type="paragraph" w:customStyle="1" w:styleId="Regulatory">
    <w:name w:val="Regulatory"/>
    <w:basedOn w:val="Normal"/>
    <w:next w:val="Footer"/>
    <w:semiHidden/>
    <w:rsid w:val="000459D5"/>
    <w:pPr>
      <w:spacing w:line="288" w:lineRule="auto"/>
      <w:jc w:val="left"/>
    </w:pPr>
    <w:rPr>
      <w:rFonts w:ascii="Arial" w:hAnsi="Arial"/>
      <w:caps/>
      <w:spacing w:val="8"/>
      <w:sz w:val="14"/>
      <w:szCs w:val="14"/>
    </w:rPr>
  </w:style>
  <w:style w:type="paragraph" w:customStyle="1" w:styleId="StandardL9">
    <w:name w:val="Standard L9"/>
    <w:basedOn w:val="Normal"/>
    <w:next w:val="BodyText3"/>
    <w:link w:val="StandardL9Char"/>
    <w:rsid w:val="00DE2210"/>
    <w:pPr>
      <w:numPr>
        <w:ilvl w:val="8"/>
        <w:numId w:val="4"/>
      </w:numPr>
      <w:outlineLvl w:val="8"/>
    </w:pPr>
  </w:style>
  <w:style w:type="character" w:customStyle="1" w:styleId="StandardL9Char">
    <w:name w:val="Standard L9 Char"/>
    <w:link w:val="StandardL9"/>
    <w:rsid w:val="00DE2210"/>
    <w:rPr>
      <w:sz w:val="24"/>
      <w:szCs w:val="24"/>
      <w:lang w:bidi="ar-AE"/>
    </w:rPr>
  </w:style>
  <w:style w:type="paragraph" w:customStyle="1" w:styleId="StandardL8">
    <w:name w:val="Standard L8"/>
    <w:basedOn w:val="Normal"/>
    <w:next w:val="BodyText2"/>
    <w:link w:val="StandardL8Char"/>
    <w:rsid w:val="00DE2210"/>
    <w:pPr>
      <w:numPr>
        <w:ilvl w:val="7"/>
        <w:numId w:val="4"/>
      </w:numPr>
      <w:outlineLvl w:val="7"/>
    </w:pPr>
  </w:style>
  <w:style w:type="character" w:customStyle="1" w:styleId="StandardL8Char">
    <w:name w:val="Standard L8 Char"/>
    <w:link w:val="StandardL8"/>
    <w:rsid w:val="00DE2210"/>
    <w:rPr>
      <w:sz w:val="24"/>
      <w:szCs w:val="24"/>
      <w:lang w:bidi="ar-AE"/>
    </w:rPr>
  </w:style>
  <w:style w:type="paragraph" w:customStyle="1" w:styleId="StandardL7">
    <w:name w:val="Standard L7"/>
    <w:basedOn w:val="Normal"/>
    <w:next w:val="BodyText6"/>
    <w:link w:val="StandardL7Char"/>
    <w:rsid w:val="00DE2210"/>
    <w:pPr>
      <w:numPr>
        <w:ilvl w:val="6"/>
        <w:numId w:val="4"/>
      </w:numPr>
      <w:outlineLvl w:val="6"/>
    </w:pPr>
  </w:style>
  <w:style w:type="character" w:customStyle="1" w:styleId="StandardL7Char">
    <w:name w:val="Standard L7 Char"/>
    <w:link w:val="StandardL7"/>
    <w:rsid w:val="00DE2210"/>
    <w:rPr>
      <w:sz w:val="24"/>
      <w:szCs w:val="24"/>
      <w:lang w:bidi="ar-AE"/>
    </w:rPr>
  </w:style>
  <w:style w:type="paragraph" w:customStyle="1" w:styleId="StandardL6">
    <w:name w:val="Standard L6"/>
    <w:basedOn w:val="Normal"/>
    <w:next w:val="BodyText5"/>
    <w:link w:val="StandardL6Char"/>
    <w:rsid w:val="00DE2210"/>
    <w:pPr>
      <w:numPr>
        <w:ilvl w:val="5"/>
        <w:numId w:val="4"/>
      </w:numPr>
      <w:outlineLvl w:val="5"/>
    </w:pPr>
  </w:style>
  <w:style w:type="character" w:customStyle="1" w:styleId="StandardL6Char">
    <w:name w:val="Standard L6 Char"/>
    <w:link w:val="StandardL6"/>
    <w:rsid w:val="00DE2210"/>
    <w:rPr>
      <w:sz w:val="24"/>
      <w:szCs w:val="24"/>
      <w:lang w:bidi="ar-AE"/>
    </w:rPr>
  </w:style>
  <w:style w:type="paragraph" w:customStyle="1" w:styleId="StandardL5">
    <w:name w:val="Standard L5"/>
    <w:basedOn w:val="Normal"/>
    <w:next w:val="BodyText4"/>
    <w:link w:val="StandardL5Char"/>
    <w:rsid w:val="00DE2210"/>
    <w:pPr>
      <w:numPr>
        <w:ilvl w:val="4"/>
        <w:numId w:val="4"/>
      </w:numPr>
      <w:outlineLvl w:val="4"/>
    </w:pPr>
  </w:style>
  <w:style w:type="character" w:customStyle="1" w:styleId="StandardL5Char">
    <w:name w:val="Standard L5 Char"/>
    <w:link w:val="StandardL5"/>
    <w:rsid w:val="00DE2210"/>
    <w:rPr>
      <w:sz w:val="24"/>
      <w:szCs w:val="24"/>
      <w:lang w:bidi="ar-AE"/>
    </w:rPr>
  </w:style>
  <w:style w:type="paragraph" w:customStyle="1" w:styleId="StandardL4">
    <w:name w:val="Standard L4"/>
    <w:basedOn w:val="Normal"/>
    <w:next w:val="BodyText3"/>
    <w:link w:val="StandardL4Char"/>
    <w:rsid w:val="00DE2210"/>
    <w:pPr>
      <w:numPr>
        <w:ilvl w:val="3"/>
        <w:numId w:val="4"/>
      </w:numPr>
      <w:outlineLvl w:val="3"/>
    </w:pPr>
  </w:style>
  <w:style w:type="character" w:customStyle="1" w:styleId="StandardL4Char">
    <w:name w:val="Standard L4 Char"/>
    <w:link w:val="StandardL4"/>
    <w:rsid w:val="00DE2210"/>
    <w:rPr>
      <w:rFonts w:cs="Times New Roman"/>
      <w:sz w:val="24"/>
      <w:szCs w:val="24"/>
      <w:lang w:val="en-GB" w:eastAsia="zh-CN" w:bidi="ar-AE"/>
    </w:rPr>
  </w:style>
  <w:style w:type="paragraph" w:customStyle="1" w:styleId="StandardL3">
    <w:name w:val="Standard L3"/>
    <w:basedOn w:val="Normal"/>
    <w:next w:val="BodyText2"/>
    <w:link w:val="StandardL3Char"/>
    <w:rsid w:val="00DE2210"/>
    <w:pPr>
      <w:numPr>
        <w:ilvl w:val="2"/>
        <w:numId w:val="4"/>
      </w:numPr>
      <w:outlineLvl w:val="2"/>
    </w:pPr>
  </w:style>
  <w:style w:type="character" w:customStyle="1" w:styleId="StandardL3Char">
    <w:name w:val="Standard L3 Char"/>
    <w:link w:val="StandardL3"/>
    <w:rsid w:val="00DE2210"/>
    <w:rPr>
      <w:rFonts w:cs="Times New Roman"/>
      <w:sz w:val="24"/>
      <w:szCs w:val="24"/>
      <w:lang w:val="en-GB" w:eastAsia="zh-CN" w:bidi="ar-AE"/>
    </w:rPr>
  </w:style>
  <w:style w:type="paragraph" w:customStyle="1" w:styleId="StandardL2">
    <w:name w:val="Standard L2"/>
    <w:basedOn w:val="Normal"/>
    <w:next w:val="BodyText1"/>
    <w:link w:val="StandardL2Char"/>
    <w:rsid w:val="00DE2210"/>
    <w:pPr>
      <w:numPr>
        <w:ilvl w:val="1"/>
        <w:numId w:val="4"/>
      </w:numPr>
      <w:outlineLvl w:val="1"/>
    </w:pPr>
  </w:style>
  <w:style w:type="character" w:customStyle="1" w:styleId="StandardL2Char">
    <w:name w:val="Standard L2 Char"/>
    <w:link w:val="StandardL2"/>
    <w:rsid w:val="00DE2210"/>
    <w:rPr>
      <w:rFonts w:cs="Times New Roman"/>
      <w:sz w:val="24"/>
      <w:szCs w:val="24"/>
      <w:lang w:val="en-GB" w:eastAsia="zh-CN" w:bidi="ar-AE"/>
    </w:rPr>
  </w:style>
  <w:style w:type="paragraph" w:customStyle="1" w:styleId="StandardL1">
    <w:name w:val="Standard L1"/>
    <w:basedOn w:val="Normal"/>
    <w:next w:val="BodyText1"/>
    <w:link w:val="StandardL1Char"/>
    <w:rsid w:val="00DE2210"/>
    <w:pPr>
      <w:keepNext/>
      <w:numPr>
        <w:numId w:val="4"/>
      </w:numPr>
      <w:suppressAutoHyphens/>
      <w:jc w:val="left"/>
      <w:outlineLvl w:val="0"/>
    </w:pPr>
    <w:rPr>
      <w:b/>
      <w:caps/>
    </w:rPr>
  </w:style>
  <w:style w:type="character" w:customStyle="1" w:styleId="StandardL1Char">
    <w:name w:val="Standard L1 Char"/>
    <w:link w:val="StandardL1"/>
    <w:rsid w:val="00DE2210"/>
    <w:rPr>
      <w:b/>
      <w:caps/>
      <w:sz w:val="24"/>
      <w:szCs w:val="24"/>
      <w:lang w:bidi="ar-AE"/>
    </w:rPr>
  </w:style>
  <w:style w:type="paragraph" w:customStyle="1" w:styleId="BulletL9">
    <w:name w:val="Bullet L9"/>
    <w:basedOn w:val="Normal"/>
    <w:link w:val="BulletL9Char"/>
    <w:rsid w:val="00DE2210"/>
    <w:pPr>
      <w:numPr>
        <w:ilvl w:val="8"/>
        <w:numId w:val="1"/>
      </w:numPr>
      <w:outlineLvl w:val="8"/>
    </w:pPr>
  </w:style>
  <w:style w:type="character" w:customStyle="1" w:styleId="BulletL9Char">
    <w:name w:val="Bullet L9 Char"/>
    <w:link w:val="BulletL9"/>
    <w:rsid w:val="00DE2210"/>
    <w:rPr>
      <w:sz w:val="24"/>
      <w:szCs w:val="24"/>
      <w:lang w:bidi="ar-AE"/>
    </w:rPr>
  </w:style>
  <w:style w:type="paragraph" w:customStyle="1" w:styleId="BulletL8">
    <w:name w:val="Bullet L8"/>
    <w:basedOn w:val="Normal"/>
    <w:link w:val="BulletL8Char"/>
    <w:rsid w:val="00DE2210"/>
    <w:pPr>
      <w:numPr>
        <w:ilvl w:val="7"/>
        <w:numId w:val="1"/>
      </w:numPr>
      <w:outlineLvl w:val="7"/>
    </w:pPr>
  </w:style>
  <w:style w:type="character" w:customStyle="1" w:styleId="BulletL8Char">
    <w:name w:val="Bullet L8 Char"/>
    <w:link w:val="BulletL8"/>
    <w:rsid w:val="00DE2210"/>
    <w:rPr>
      <w:sz w:val="24"/>
      <w:szCs w:val="24"/>
      <w:lang w:bidi="ar-AE"/>
    </w:rPr>
  </w:style>
  <w:style w:type="paragraph" w:customStyle="1" w:styleId="BulletL7">
    <w:name w:val="Bullet L7"/>
    <w:basedOn w:val="Normal"/>
    <w:link w:val="BulletL7Char"/>
    <w:rsid w:val="00DE2210"/>
    <w:pPr>
      <w:numPr>
        <w:ilvl w:val="6"/>
        <w:numId w:val="1"/>
      </w:numPr>
      <w:outlineLvl w:val="6"/>
    </w:pPr>
  </w:style>
  <w:style w:type="character" w:customStyle="1" w:styleId="BulletL7Char">
    <w:name w:val="Bullet L7 Char"/>
    <w:link w:val="BulletL7"/>
    <w:rsid w:val="00DE2210"/>
    <w:rPr>
      <w:sz w:val="24"/>
      <w:szCs w:val="24"/>
      <w:lang w:bidi="ar-AE"/>
    </w:rPr>
  </w:style>
  <w:style w:type="paragraph" w:customStyle="1" w:styleId="BulletL6">
    <w:name w:val="Bullet L6"/>
    <w:basedOn w:val="Normal"/>
    <w:link w:val="BulletL6Char"/>
    <w:rsid w:val="00DE2210"/>
    <w:pPr>
      <w:numPr>
        <w:ilvl w:val="5"/>
        <w:numId w:val="1"/>
      </w:numPr>
      <w:outlineLvl w:val="5"/>
    </w:pPr>
  </w:style>
  <w:style w:type="character" w:customStyle="1" w:styleId="BulletL6Char">
    <w:name w:val="Bullet L6 Char"/>
    <w:link w:val="BulletL6"/>
    <w:rsid w:val="00DE2210"/>
    <w:rPr>
      <w:sz w:val="24"/>
      <w:szCs w:val="24"/>
      <w:lang w:bidi="ar-AE"/>
    </w:rPr>
  </w:style>
  <w:style w:type="paragraph" w:customStyle="1" w:styleId="BulletL5">
    <w:name w:val="Bullet L5"/>
    <w:basedOn w:val="Normal"/>
    <w:link w:val="BulletL5Char"/>
    <w:rsid w:val="00DE2210"/>
    <w:pPr>
      <w:numPr>
        <w:ilvl w:val="4"/>
        <w:numId w:val="1"/>
      </w:numPr>
      <w:outlineLvl w:val="4"/>
    </w:pPr>
  </w:style>
  <w:style w:type="character" w:customStyle="1" w:styleId="BulletL5Char">
    <w:name w:val="Bullet L5 Char"/>
    <w:link w:val="BulletL5"/>
    <w:rsid w:val="00DE2210"/>
    <w:rPr>
      <w:sz w:val="24"/>
      <w:szCs w:val="24"/>
      <w:lang w:bidi="ar-AE"/>
    </w:rPr>
  </w:style>
  <w:style w:type="paragraph" w:customStyle="1" w:styleId="BulletL4">
    <w:name w:val="Bullet L4"/>
    <w:basedOn w:val="Normal"/>
    <w:link w:val="BulletL4Char"/>
    <w:rsid w:val="00DE2210"/>
    <w:pPr>
      <w:numPr>
        <w:ilvl w:val="3"/>
        <w:numId w:val="1"/>
      </w:numPr>
      <w:outlineLvl w:val="3"/>
    </w:pPr>
  </w:style>
  <w:style w:type="character" w:customStyle="1" w:styleId="BulletL4Char">
    <w:name w:val="Bullet L4 Char"/>
    <w:link w:val="BulletL4"/>
    <w:rsid w:val="00DE2210"/>
    <w:rPr>
      <w:sz w:val="24"/>
      <w:szCs w:val="24"/>
      <w:lang w:bidi="ar-AE"/>
    </w:rPr>
  </w:style>
  <w:style w:type="paragraph" w:customStyle="1" w:styleId="BulletL3">
    <w:name w:val="Bullet L3"/>
    <w:basedOn w:val="Normal"/>
    <w:link w:val="BulletL3Char"/>
    <w:rsid w:val="00DE2210"/>
    <w:pPr>
      <w:numPr>
        <w:ilvl w:val="2"/>
        <w:numId w:val="1"/>
      </w:numPr>
      <w:outlineLvl w:val="2"/>
    </w:pPr>
  </w:style>
  <w:style w:type="character" w:customStyle="1" w:styleId="BulletL3Char">
    <w:name w:val="Bullet L3 Char"/>
    <w:link w:val="BulletL3"/>
    <w:rsid w:val="00DE2210"/>
    <w:rPr>
      <w:sz w:val="24"/>
      <w:szCs w:val="24"/>
      <w:lang w:bidi="ar-AE"/>
    </w:rPr>
  </w:style>
  <w:style w:type="paragraph" w:customStyle="1" w:styleId="BulletL2">
    <w:name w:val="Bullet L2"/>
    <w:basedOn w:val="Normal"/>
    <w:link w:val="BulletL2Char"/>
    <w:rsid w:val="00DE2210"/>
    <w:pPr>
      <w:numPr>
        <w:ilvl w:val="1"/>
        <w:numId w:val="1"/>
      </w:numPr>
      <w:outlineLvl w:val="1"/>
    </w:pPr>
  </w:style>
  <w:style w:type="character" w:customStyle="1" w:styleId="BulletL2Char">
    <w:name w:val="Bullet L2 Char"/>
    <w:link w:val="BulletL2"/>
    <w:rsid w:val="00DE2210"/>
    <w:rPr>
      <w:sz w:val="24"/>
      <w:szCs w:val="24"/>
      <w:lang w:bidi="ar-AE"/>
    </w:rPr>
  </w:style>
  <w:style w:type="paragraph" w:customStyle="1" w:styleId="BulletL1">
    <w:name w:val="Bullet L1"/>
    <w:basedOn w:val="Normal"/>
    <w:link w:val="BulletL1Char"/>
    <w:rsid w:val="00DE2210"/>
    <w:pPr>
      <w:numPr>
        <w:numId w:val="1"/>
      </w:numPr>
      <w:outlineLvl w:val="0"/>
    </w:pPr>
  </w:style>
  <w:style w:type="character" w:customStyle="1" w:styleId="BulletL1Char">
    <w:name w:val="Bullet L1 Char"/>
    <w:link w:val="BulletL1"/>
    <w:rsid w:val="00DE2210"/>
    <w:rPr>
      <w:sz w:val="24"/>
      <w:szCs w:val="24"/>
      <w:lang w:bidi="ar-AE"/>
    </w:rPr>
  </w:style>
  <w:style w:type="paragraph" w:customStyle="1" w:styleId="DefinitionsL9">
    <w:name w:val="Definitions L9"/>
    <w:basedOn w:val="Normal"/>
    <w:link w:val="DefinitionsL9Char"/>
    <w:rsid w:val="00DE2210"/>
    <w:pPr>
      <w:numPr>
        <w:ilvl w:val="8"/>
        <w:numId w:val="2"/>
      </w:numPr>
      <w:outlineLvl w:val="8"/>
    </w:pPr>
  </w:style>
  <w:style w:type="character" w:customStyle="1" w:styleId="DefinitionsL9Char">
    <w:name w:val="Definitions L9 Char"/>
    <w:link w:val="DefinitionsL9"/>
    <w:rsid w:val="00DE2210"/>
    <w:rPr>
      <w:sz w:val="24"/>
      <w:szCs w:val="24"/>
      <w:lang w:bidi="ar-AE"/>
    </w:rPr>
  </w:style>
  <w:style w:type="paragraph" w:customStyle="1" w:styleId="DefinitionsL8">
    <w:name w:val="Definitions L8"/>
    <w:basedOn w:val="Normal"/>
    <w:link w:val="DefinitionsL8Char"/>
    <w:rsid w:val="00DE2210"/>
    <w:pPr>
      <w:numPr>
        <w:ilvl w:val="7"/>
        <w:numId w:val="2"/>
      </w:numPr>
      <w:outlineLvl w:val="7"/>
    </w:pPr>
  </w:style>
  <w:style w:type="character" w:customStyle="1" w:styleId="DefinitionsL8Char">
    <w:name w:val="Definitions L8 Char"/>
    <w:link w:val="DefinitionsL8"/>
    <w:rsid w:val="00DE2210"/>
    <w:rPr>
      <w:sz w:val="24"/>
      <w:szCs w:val="24"/>
      <w:lang w:bidi="ar-AE"/>
    </w:rPr>
  </w:style>
  <w:style w:type="paragraph" w:customStyle="1" w:styleId="DefinitionsL7">
    <w:name w:val="Definitions L7"/>
    <w:basedOn w:val="Normal"/>
    <w:link w:val="DefinitionsL7Char"/>
    <w:rsid w:val="00DE2210"/>
    <w:pPr>
      <w:numPr>
        <w:ilvl w:val="6"/>
        <w:numId w:val="2"/>
      </w:numPr>
      <w:outlineLvl w:val="6"/>
    </w:pPr>
  </w:style>
  <w:style w:type="character" w:customStyle="1" w:styleId="DefinitionsL7Char">
    <w:name w:val="Definitions L7 Char"/>
    <w:link w:val="DefinitionsL7"/>
    <w:rsid w:val="00DE2210"/>
    <w:rPr>
      <w:sz w:val="24"/>
      <w:szCs w:val="24"/>
      <w:lang w:bidi="ar-AE"/>
    </w:rPr>
  </w:style>
  <w:style w:type="paragraph" w:customStyle="1" w:styleId="DefinitionsL6">
    <w:name w:val="Definitions L6"/>
    <w:basedOn w:val="Normal"/>
    <w:link w:val="DefinitionsL6Char"/>
    <w:rsid w:val="00DE2210"/>
    <w:pPr>
      <w:numPr>
        <w:ilvl w:val="5"/>
        <w:numId w:val="2"/>
      </w:numPr>
      <w:outlineLvl w:val="5"/>
    </w:pPr>
  </w:style>
  <w:style w:type="character" w:customStyle="1" w:styleId="DefinitionsL6Char">
    <w:name w:val="Definitions L6 Char"/>
    <w:link w:val="DefinitionsL6"/>
    <w:rsid w:val="00DE2210"/>
    <w:rPr>
      <w:sz w:val="24"/>
      <w:szCs w:val="24"/>
      <w:lang w:bidi="ar-AE"/>
    </w:rPr>
  </w:style>
  <w:style w:type="paragraph" w:customStyle="1" w:styleId="DefinitionsL5">
    <w:name w:val="Definitions L5"/>
    <w:basedOn w:val="Normal"/>
    <w:next w:val="BodyText5"/>
    <w:link w:val="DefinitionsL5Char"/>
    <w:rsid w:val="00DE2210"/>
    <w:pPr>
      <w:numPr>
        <w:ilvl w:val="4"/>
        <w:numId w:val="2"/>
      </w:numPr>
      <w:outlineLvl w:val="4"/>
    </w:pPr>
  </w:style>
  <w:style w:type="character" w:customStyle="1" w:styleId="DefinitionsL5Char">
    <w:name w:val="Definitions L5 Char"/>
    <w:link w:val="DefinitionsL5"/>
    <w:rsid w:val="00DE2210"/>
    <w:rPr>
      <w:sz w:val="24"/>
      <w:szCs w:val="24"/>
      <w:lang w:bidi="ar-AE"/>
    </w:rPr>
  </w:style>
  <w:style w:type="paragraph" w:customStyle="1" w:styleId="DefinitionsL4">
    <w:name w:val="Definitions L4"/>
    <w:basedOn w:val="Normal"/>
    <w:next w:val="BodyText4"/>
    <w:link w:val="DefinitionsL4Char"/>
    <w:rsid w:val="00DE2210"/>
    <w:pPr>
      <w:numPr>
        <w:ilvl w:val="3"/>
        <w:numId w:val="2"/>
      </w:numPr>
      <w:outlineLvl w:val="3"/>
    </w:pPr>
  </w:style>
  <w:style w:type="character" w:customStyle="1" w:styleId="DefinitionsL4Char">
    <w:name w:val="Definitions L4 Char"/>
    <w:link w:val="DefinitionsL4"/>
    <w:rsid w:val="00DE2210"/>
    <w:rPr>
      <w:sz w:val="24"/>
      <w:szCs w:val="24"/>
      <w:lang w:bidi="ar-AE"/>
    </w:rPr>
  </w:style>
  <w:style w:type="paragraph" w:customStyle="1" w:styleId="DefinitionsL3">
    <w:name w:val="Definitions L3"/>
    <w:basedOn w:val="Normal"/>
    <w:next w:val="BodyText3"/>
    <w:link w:val="DefinitionsL3Char"/>
    <w:rsid w:val="00DE2210"/>
    <w:pPr>
      <w:numPr>
        <w:ilvl w:val="2"/>
        <w:numId w:val="2"/>
      </w:numPr>
      <w:outlineLvl w:val="2"/>
    </w:pPr>
  </w:style>
  <w:style w:type="character" w:customStyle="1" w:styleId="DefinitionsL3Char">
    <w:name w:val="Definitions L3 Char"/>
    <w:link w:val="DefinitionsL3"/>
    <w:rsid w:val="00DE2210"/>
    <w:rPr>
      <w:sz w:val="24"/>
      <w:szCs w:val="24"/>
      <w:lang w:bidi="ar-AE"/>
    </w:rPr>
  </w:style>
  <w:style w:type="paragraph" w:customStyle="1" w:styleId="DefinitionsL2">
    <w:name w:val="Definitions L2"/>
    <w:basedOn w:val="Normal"/>
    <w:next w:val="BodyText2"/>
    <w:link w:val="DefinitionsL2Char"/>
    <w:rsid w:val="00DE2210"/>
    <w:pPr>
      <w:numPr>
        <w:ilvl w:val="1"/>
        <w:numId w:val="2"/>
      </w:numPr>
      <w:outlineLvl w:val="1"/>
    </w:pPr>
  </w:style>
  <w:style w:type="character" w:customStyle="1" w:styleId="DefinitionsL2Char">
    <w:name w:val="Definitions L2 Char"/>
    <w:link w:val="DefinitionsL2"/>
    <w:rsid w:val="00DE2210"/>
    <w:rPr>
      <w:sz w:val="24"/>
      <w:szCs w:val="24"/>
      <w:lang w:bidi="ar-AE"/>
    </w:rPr>
  </w:style>
  <w:style w:type="paragraph" w:customStyle="1" w:styleId="DefinitionsL1">
    <w:name w:val="Definitions L1"/>
    <w:basedOn w:val="Normal"/>
    <w:next w:val="BodyText1"/>
    <w:link w:val="DefinitionsL1Char"/>
    <w:rsid w:val="00DE2210"/>
    <w:pPr>
      <w:numPr>
        <w:numId w:val="2"/>
      </w:numPr>
      <w:outlineLvl w:val="0"/>
    </w:pPr>
  </w:style>
  <w:style w:type="character" w:customStyle="1" w:styleId="DefinitionsL1Char">
    <w:name w:val="Definitions L1 Char"/>
    <w:link w:val="DefinitionsL1"/>
    <w:rsid w:val="00DE2210"/>
    <w:rPr>
      <w:sz w:val="24"/>
      <w:szCs w:val="24"/>
      <w:lang w:bidi="ar-AE"/>
    </w:rPr>
  </w:style>
  <w:style w:type="paragraph" w:customStyle="1" w:styleId="SimpleL9">
    <w:name w:val="Simple L9"/>
    <w:basedOn w:val="Normal"/>
    <w:link w:val="SimpleL9Char"/>
    <w:rsid w:val="00DE2210"/>
    <w:pPr>
      <w:numPr>
        <w:ilvl w:val="8"/>
        <w:numId w:val="3"/>
      </w:numPr>
      <w:outlineLvl w:val="8"/>
    </w:pPr>
  </w:style>
  <w:style w:type="character" w:customStyle="1" w:styleId="SimpleL9Char">
    <w:name w:val="Simple L9 Char"/>
    <w:link w:val="SimpleL9"/>
    <w:rsid w:val="00DE2210"/>
    <w:rPr>
      <w:sz w:val="24"/>
      <w:szCs w:val="24"/>
      <w:lang w:bidi="ar-AE"/>
    </w:rPr>
  </w:style>
  <w:style w:type="paragraph" w:customStyle="1" w:styleId="SimpleL8">
    <w:name w:val="Simple L8"/>
    <w:basedOn w:val="Normal"/>
    <w:link w:val="SimpleL8Char"/>
    <w:rsid w:val="00DE2210"/>
    <w:pPr>
      <w:numPr>
        <w:ilvl w:val="7"/>
        <w:numId w:val="3"/>
      </w:numPr>
      <w:outlineLvl w:val="7"/>
    </w:pPr>
  </w:style>
  <w:style w:type="character" w:customStyle="1" w:styleId="SimpleL8Char">
    <w:name w:val="Simple L8 Char"/>
    <w:link w:val="SimpleL8"/>
    <w:rsid w:val="00DE2210"/>
    <w:rPr>
      <w:sz w:val="24"/>
      <w:szCs w:val="24"/>
      <w:lang w:bidi="ar-AE"/>
    </w:rPr>
  </w:style>
  <w:style w:type="paragraph" w:customStyle="1" w:styleId="SimpleL7">
    <w:name w:val="Simple L7"/>
    <w:basedOn w:val="Normal"/>
    <w:link w:val="SimpleL7Char"/>
    <w:rsid w:val="00DE2210"/>
    <w:pPr>
      <w:numPr>
        <w:ilvl w:val="6"/>
        <w:numId w:val="3"/>
      </w:numPr>
      <w:outlineLvl w:val="6"/>
    </w:pPr>
  </w:style>
  <w:style w:type="character" w:customStyle="1" w:styleId="SimpleL7Char">
    <w:name w:val="Simple L7 Char"/>
    <w:link w:val="SimpleL7"/>
    <w:rsid w:val="00DE2210"/>
    <w:rPr>
      <w:sz w:val="24"/>
      <w:szCs w:val="24"/>
      <w:lang w:bidi="ar-AE"/>
    </w:rPr>
  </w:style>
  <w:style w:type="paragraph" w:customStyle="1" w:styleId="SimpleL6">
    <w:name w:val="Simple L6"/>
    <w:basedOn w:val="Normal"/>
    <w:link w:val="SimpleL6Char"/>
    <w:rsid w:val="00DE2210"/>
    <w:pPr>
      <w:numPr>
        <w:ilvl w:val="5"/>
        <w:numId w:val="3"/>
      </w:numPr>
      <w:outlineLvl w:val="5"/>
    </w:pPr>
  </w:style>
  <w:style w:type="character" w:customStyle="1" w:styleId="SimpleL6Char">
    <w:name w:val="Simple L6 Char"/>
    <w:link w:val="SimpleL6"/>
    <w:rsid w:val="00DE2210"/>
    <w:rPr>
      <w:sz w:val="24"/>
      <w:szCs w:val="24"/>
      <w:lang w:bidi="ar-AE"/>
    </w:rPr>
  </w:style>
  <w:style w:type="paragraph" w:customStyle="1" w:styleId="SimpleL5">
    <w:name w:val="Simple L5"/>
    <w:basedOn w:val="Normal"/>
    <w:link w:val="SimpleL5Char"/>
    <w:rsid w:val="00DE2210"/>
    <w:pPr>
      <w:numPr>
        <w:ilvl w:val="4"/>
        <w:numId w:val="3"/>
      </w:numPr>
      <w:outlineLvl w:val="4"/>
    </w:pPr>
  </w:style>
  <w:style w:type="character" w:customStyle="1" w:styleId="SimpleL5Char">
    <w:name w:val="Simple L5 Char"/>
    <w:link w:val="SimpleL5"/>
    <w:rsid w:val="00DE2210"/>
    <w:rPr>
      <w:sz w:val="24"/>
      <w:szCs w:val="24"/>
      <w:lang w:bidi="ar-AE"/>
    </w:rPr>
  </w:style>
  <w:style w:type="paragraph" w:customStyle="1" w:styleId="SimpleL4">
    <w:name w:val="Simple L4"/>
    <w:basedOn w:val="Normal"/>
    <w:link w:val="SimpleL4Char"/>
    <w:rsid w:val="00DE2210"/>
    <w:pPr>
      <w:numPr>
        <w:ilvl w:val="3"/>
        <w:numId w:val="3"/>
      </w:numPr>
      <w:outlineLvl w:val="3"/>
    </w:pPr>
  </w:style>
  <w:style w:type="character" w:customStyle="1" w:styleId="SimpleL4Char">
    <w:name w:val="Simple L4 Char"/>
    <w:link w:val="SimpleL4"/>
    <w:rsid w:val="00DE2210"/>
    <w:rPr>
      <w:sz w:val="24"/>
      <w:szCs w:val="24"/>
      <w:lang w:bidi="ar-AE"/>
    </w:rPr>
  </w:style>
  <w:style w:type="paragraph" w:customStyle="1" w:styleId="SimpleL3">
    <w:name w:val="Simple L3"/>
    <w:basedOn w:val="Normal"/>
    <w:link w:val="SimpleL3Char"/>
    <w:rsid w:val="00DE2210"/>
    <w:pPr>
      <w:numPr>
        <w:ilvl w:val="2"/>
        <w:numId w:val="3"/>
      </w:numPr>
      <w:outlineLvl w:val="2"/>
    </w:pPr>
  </w:style>
  <w:style w:type="character" w:customStyle="1" w:styleId="SimpleL3Char">
    <w:name w:val="Simple L3 Char"/>
    <w:link w:val="SimpleL3"/>
    <w:rsid w:val="00DE2210"/>
    <w:rPr>
      <w:sz w:val="24"/>
      <w:szCs w:val="24"/>
      <w:lang w:bidi="ar-AE"/>
    </w:rPr>
  </w:style>
  <w:style w:type="paragraph" w:customStyle="1" w:styleId="SimpleL2">
    <w:name w:val="Simple L2"/>
    <w:basedOn w:val="Normal"/>
    <w:link w:val="SimpleL2Char"/>
    <w:rsid w:val="00DE2210"/>
    <w:pPr>
      <w:numPr>
        <w:ilvl w:val="1"/>
        <w:numId w:val="3"/>
      </w:numPr>
      <w:outlineLvl w:val="1"/>
    </w:pPr>
  </w:style>
  <w:style w:type="character" w:customStyle="1" w:styleId="SimpleL2Char">
    <w:name w:val="Simple L2 Char"/>
    <w:link w:val="SimpleL2"/>
    <w:rsid w:val="00DE2210"/>
    <w:rPr>
      <w:sz w:val="24"/>
      <w:szCs w:val="24"/>
      <w:lang w:bidi="ar-AE"/>
    </w:rPr>
  </w:style>
  <w:style w:type="paragraph" w:customStyle="1" w:styleId="SimpleL1">
    <w:name w:val="Simple L1"/>
    <w:basedOn w:val="Normal"/>
    <w:link w:val="SimpleL1Char"/>
    <w:rsid w:val="00DE2210"/>
    <w:pPr>
      <w:numPr>
        <w:numId w:val="3"/>
      </w:numPr>
      <w:outlineLvl w:val="0"/>
    </w:pPr>
  </w:style>
  <w:style w:type="character" w:customStyle="1" w:styleId="SimpleL1Char">
    <w:name w:val="Simple L1 Char"/>
    <w:link w:val="SimpleL1"/>
    <w:rsid w:val="00DE2210"/>
    <w:rPr>
      <w:sz w:val="24"/>
      <w:szCs w:val="24"/>
      <w:lang w:bidi="ar-AE"/>
    </w:rPr>
  </w:style>
  <w:style w:type="paragraph" w:customStyle="1" w:styleId="Default">
    <w:name w:val="Default"/>
    <w:rsid w:val="003F01AF"/>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E3A1F"/>
    <w:rPr>
      <w:rFonts w:cs="Times New Roman"/>
      <w:sz w:val="24"/>
      <w:szCs w:val="24"/>
      <w:lang w:val="en-GB" w:eastAsia="zh-CN" w:bidi="ar-AE"/>
    </w:rPr>
  </w:style>
  <w:style w:type="character" w:styleId="Hyperlink">
    <w:name w:val="Hyperlink"/>
    <w:basedOn w:val="DefaultParagraphFont"/>
    <w:uiPriority w:val="99"/>
    <w:unhideWhenUsed/>
    <w:rsid w:val="00954BE7"/>
    <w:rPr>
      <w:color w:val="0563C1" w:themeColor="hyperlink"/>
      <w:u w:val="single"/>
    </w:rPr>
  </w:style>
  <w:style w:type="character" w:styleId="UnresolvedMention">
    <w:name w:val="Unresolved Mention"/>
    <w:basedOn w:val="DefaultParagraphFont"/>
    <w:uiPriority w:val="99"/>
    <w:semiHidden/>
    <w:unhideWhenUsed/>
    <w:rsid w:val="00954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172517">
      <w:bodyDiv w:val="1"/>
      <w:marLeft w:val="0"/>
      <w:marRight w:val="0"/>
      <w:marTop w:val="0"/>
      <w:marBottom w:val="0"/>
      <w:divBdr>
        <w:top w:val="none" w:sz="0" w:space="0" w:color="auto"/>
        <w:left w:val="none" w:sz="0" w:space="0" w:color="auto"/>
        <w:bottom w:val="none" w:sz="0" w:space="0" w:color="auto"/>
        <w:right w:val="none" w:sz="0" w:space="0" w:color="auto"/>
      </w:divBdr>
    </w:div>
    <w:div w:id="732242713">
      <w:bodyDiv w:val="1"/>
      <w:marLeft w:val="0"/>
      <w:marRight w:val="0"/>
      <w:marTop w:val="0"/>
      <w:marBottom w:val="0"/>
      <w:divBdr>
        <w:top w:val="none" w:sz="0" w:space="0" w:color="auto"/>
        <w:left w:val="none" w:sz="0" w:space="0" w:color="auto"/>
        <w:bottom w:val="none" w:sz="0" w:space="0" w:color="auto"/>
        <w:right w:val="none" w:sz="0" w:space="0" w:color="auto"/>
      </w:divBdr>
    </w:div>
    <w:div w:id="736904905">
      <w:bodyDiv w:val="1"/>
      <w:marLeft w:val="0"/>
      <w:marRight w:val="0"/>
      <w:marTop w:val="0"/>
      <w:marBottom w:val="0"/>
      <w:divBdr>
        <w:top w:val="none" w:sz="0" w:space="0" w:color="auto"/>
        <w:left w:val="none" w:sz="0" w:space="0" w:color="auto"/>
        <w:bottom w:val="none" w:sz="0" w:space="0" w:color="auto"/>
        <w:right w:val="none" w:sz="0" w:space="0" w:color="auto"/>
      </w:divBdr>
    </w:div>
    <w:div w:id="1112482943">
      <w:bodyDiv w:val="1"/>
      <w:marLeft w:val="0"/>
      <w:marRight w:val="0"/>
      <w:marTop w:val="0"/>
      <w:marBottom w:val="0"/>
      <w:divBdr>
        <w:top w:val="none" w:sz="0" w:space="0" w:color="auto"/>
        <w:left w:val="none" w:sz="0" w:space="0" w:color="auto"/>
        <w:bottom w:val="none" w:sz="0" w:space="0" w:color="auto"/>
        <w:right w:val="none" w:sz="0" w:space="0" w:color="auto"/>
      </w:divBdr>
    </w:div>
    <w:div w:id="1402632590">
      <w:bodyDiv w:val="1"/>
      <w:marLeft w:val="0"/>
      <w:marRight w:val="0"/>
      <w:marTop w:val="0"/>
      <w:marBottom w:val="0"/>
      <w:divBdr>
        <w:top w:val="none" w:sz="0" w:space="0" w:color="auto"/>
        <w:left w:val="none" w:sz="0" w:space="0" w:color="auto"/>
        <w:bottom w:val="none" w:sz="0" w:space="0" w:color="auto"/>
        <w:right w:val="none" w:sz="0" w:space="0" w:color="auto"/>
      </w:divBdr>
    </w:div>
    <w:div w:id="1969165541">
      <w:bodyDiv w:val="1"/>
      <w:marLeft w:val="0"/>
      <w:marRight w:val="0"/>
      <w:marTop w:val="0"/>
      <w:marBottom w:val="0"/>
      <w:divBdr>
        <w:top w:val="none" w:sz="0" w:space="0" w:color="auto"/>
        <w:left w:val="none" w:sz="0" w:space="0" w:color="auto"/>
        <w:bottom w:val="none" w:sz="0" w:space="0" w:color="auto"/>
        <w:right w:val="none" w:sz="0" w:space="0" w:color="auto"/>
      </w:divBdr>
    </w:div>
    <w:div w:id="205010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perations@socialcarbon.org"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71f0a3-1320-4216-8658-78482218ef3c" xsi:nil="true"/>
    <lcf76f155ced4ddcb4097134ff3c332f xmlns="6fc90d01-e02c-4052-924b-cee46ca34dbe">
      <Terms xmlns="http://schemas.microsoft.com/office/infopath/2007/PartnerControls"/>
    </lcf76f155ced4ddcb4097134ff3c332f>
    <MediaLengthInSeconds xmlns="6fc90d01-e02c-4052-924b-cee46ca34db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DB074FDA90E8B44AEFC7D2E643BCA83" ma:contentTypeVersion="14" ma:contentTypeDescription="Create a new document." ma:contentTypeScope="" ma:versionID="f64c68cc830b2f0ce44f37e980c6a423">
  <xsd:schema xmlns:xsd="http://www.w3.org/2001/XMLSchema" xmlns:xs="http://www.w3.org/2001/XMLSchema" xmlns:p="http://schemas.microsoft.com/office/2006/metadata/properties" xmlns:ns2="6fc90d01-e02c-4052-924b-cee46ca34dbe" xmlns:ns3="5171f0a3-1320-4216-8658-78482218ef3c" targetNamespace="http://schemas.microsoft.com/office/2006/metadata/properties" ma:root="true" ma:fieldsID="b839aaf6b69bab8f3349e17c94d6d264" ns2:_="" ns3:_="">
    <xsd:import namespace="6fc90d01-e02c-4052-924b-cee46ca34dbe"/>
    <xsd:import namespace="5171f0a3-1320-4216-8658-78482218ef3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90d01-e02c-4052-924b-cee46ca34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e482b6-cd83-4044-a9ba-587162e7af8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71f0a3-1320-4216-8658-78482218ef3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d8f3d9e-73d2-40f0-8e8d-8d8bba259596}" ma:internalName="TaxCatchAll" ma:showField="CatchAllData" ma:web="5171f0a3-1320-4216-8658-78482218ef3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8CEBDC-C709-49D6-B4A3-DEC2A16D3F05}">
  <ds:schemaRefs>
    <ds:schemaRef ds:uri="http://schemas.microsoft.com/office/2006/metadata/properties"/>
    <ds:schemaRef ds:uri="http://schemas.microsoft.com/office/infopath/2007/PartnerControls"/>
    <ds:schemaRef ds:uri="5171f0a3-1320-4216-8658-78482218ef3c"/>
    <ds:schemaRef ds:uri="6fc90d01-e02c-4052-924b-cee46ca34dbe"/>
  </ds:schemaRefs>
</ds:datastoreItem>
</file>

<file path=customXml/itemProps2.xml><?xml version="1.0" encoding="utf-8"?>
<ds:datastoreItem xmlns:ds="http://schemas.openxmlformats.org/officeDocument/2006/customXml" ds:itemID="{14E4699F-B66B-41E2-8F83-AE80150ECE62}">
  <ds:schemaRefs>
    <ds:schemaRef ds:uri="http://schemas.openxmlformats.org/officeDocument/2006/bibliography"/>
  </ds:schemaRefs>
</ds:datastoreItem>
</file>

<file path=customXml/itemProps3.xml><?xml version="1.0" encoding="utf-8"?>
<ds:datastoreItem xmlns:ds="http://schemas.openxmlformats.org/officeDocument/2006/customXml" ds:itemID="{E6FC20E0-1F7D-4395-A939-11D78B471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90d01-e02c-4052-924b-cee46ca34dbe"/>
    <ds:schemaRef ds:uri="5171f0a3-1320-4216-8658-78482218e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CFFDAB-83BF-4070-8595-061AC867D8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Agreement</Template>
  <TotalTime>21</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AUSSGY</dc:creator>
  <cp:keywords/>
  <cp:lastModifiedBy>Mike Davies (Co-Restore)</cp:lastModifiedBy>
  <cp:revision>20</cp:revision>
  <cp:lastPrinted>2013-08-23T17:16:00Z</cp:lastPrinted>
  <dcterms:created xsi:type="dcterms:W3CDTF">2024-02-02T11:11:00Z</dcterms:created>
  <dcterms:modified xsi:type="dcterms:W3CDTF">2024-02-02T11:32:00Z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UK-2659371-v1B</vt:lpwstr>
  </property>
  <property fmtid="{D5CDD505-2E9C-101B-9397-08002B2CF9AE}" pid="3" name="CCMatter">
    <vt:lpwstr>NEW</vt:lpwstr>
  </property>
  <property fmtid="{D5CDD505-2E9C-101B-9397-08002B2CF9AE}" pid="4" name="AfterCloseDialogMacro">
    <vt:lpwstr>AnswerDialogComplete</vt:lpwstr>
  </property>
  <property fmtid="{D5CDD505-2E9C-101B-9397-08002B2CF9AE}" pid="5" name="CCLanguage">
    <vt:lpwstr>en-GB</vt:lpwstr>
  </property>
  <property fmtid="{D5CDD505-2E9C-101B-9397-08002B2CF9AE}" pid="6" name="CCOffice">
    <vt:lpwstr>ln</vt:lpwstr>
  </property>
  <property fmtid="{D5CDD505-2E9C-101B-9397-08002B2CF9AE}" pid="7" name="ContentTypeId">
    <vt:lpwstr>0x0101002DB074FDA90E8B44AEFC7D2E643BCA83</vt:lpwstr>
  </property>
  <property fmtid="{D5CDD505-2E9C-101B-9397-08002B2CF9AE}" pid="8" name="Order">
    <vt:r8>119100</vt:r8>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xd_ProgID">
    <vt:lpwstr/>
  </property>
  <property fmtid="{D5CDD505-2E9C-101B-9397-08002B2CF9AE}" pid="13" name="MediaServiceImageTags">
    <vt:lpwstr/>
  </property>
  <property fmtid="{D5CDD505-2E9C-101B-9397-08002B2CF9AE}" pid="14" name="TemplateUrl">
    <vt:lpwstr/>
  </property>
  <property fmtid="{D5CDD505-2E9C-101B-9397-08002B2CF9AE}" pid="15" name="xd_Signature">
    <vt:bool>false</vt:bool>
  </property>
</Properties>
</file>